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DF" w:rsidRPr="00832AC5" w:rsidRDefault="005F70DF" w:rsidP="005F70DF">
      <w:pPr>
        <w:rPr>
          <w:sz w:val="22"/>
          <w:szCs w:val="22"/>
        </w:rPr>
      </w:pPr>
      <w:r w:rsidRPr="00042409">
        <w:rPr>
          <w:sz w:val="22"/>
          <w:szCs w:val="22"/>
        </w:rPr>
        <w:t xml:space="preserve">                                    </w:t>
      </w:r>
      <w:r w:rsidRPr="00832AC5">
        <w:rPr>
          <w:sz w:val="22"/>
          <w:szCs w:val="22"/>
        </w:rPr>
        <w:t xml:space="preserve">                           </w:t>
      </w:r>
      <w:r w:rsidR="00967AF7">
        <w:rPr>
          <w:sz w:val="22"/>
          <w:szCs w:val="22"/>
        </w:rPr>
        <w:t xml:space="preserve">                                           </w:t>
      </w:r>
      <w:r w:rsidRPr="00832AC5">
        <w:rPr>
          <w:sz w:val="22"/>
          <w:szCs w:val="22"/>
        </w:rPr>
        <w:t xml:space="preserve">Приложение № 1 </w:t>
      </w:r>
      <w:proofErr w:type="gramStart"/>
      <w:r w:rsidRPr="00832AC5">
        <w:rPr>
          <w:sz w:val="22"/>
          <w:szCs w:val="22"/>
        </w:rPr>
        <w:t>к</w:t>
      </w:r>
      <w:proofErr w:type="gramEnd"/>
    </w:p>
    <w:p w:rsidR="00967AF7" w:rsidRDefault="005F70DF" w:rsidP="00967AF7">
      <w:pPr>
        <w:jc w:val="center"/>
        <w:rPr>
          <w:sz w:val="22"/>
          <w:szCs w:val="22"/>
        </w:rPr>
      </w:pPr>
      <w:r w:rsidRPr="00832AC5">
        <w:rPr>
          <w:sz w:val="22"/>
          <w:szCs w:val="22"/>
        </w:rPr>
        <w:t xml:space="preserve">                                                                  </w:t>
      </w:r>
      <w:r w:rsidR="00967AF7">
        <w:rPr>
          <w:sz w:val="22"/>
          <w:szCs w:val="22"/>
        </w:rPr>
        <w:t xml:space="preserve">                    </w:t>
      </w:r>
      <w:r w:rsidRPr="00832AC5">
        <w:rPr>
          <w:sz w:val="22"/>
          <w:szCs w:val="22"/>
        </w:rPr>
        <w:t xml:space="preserve">    </w:t>
      </w:r>
      <w:r w:rsidR="00967AF7">
        <w:rPr>
          <w:sz w:val="22"/>
          <w:szCs w:val="22"/>
        </w:rPr>
        <w:t xml:space="preserve">  </w:t>
      </w:r>
      <w:r w:rsidRPr="00832AC5">
        <w:rPr>
          <w:sz w:val="22"/>
          <w:szCs w:val="22"/>
        </w:rPr>
        <w:t xml:space="preserve">   Постановлению </w:t>
      </w:r>
      <w:proofErr w:type="gramStart"/>
      <w:r w:rsidR="00967AF7">
        <w:rPr>
          <w:sz w:val="22"/>
          <w:szCs w:val="22"/>
        </w:rPr>
        <w:t>муниципального</w:t>
      </w:r>
      <w:proofErr w:type="gramEnd"/>
      <w:r w:rsidR="00967AF7">
        <w:rPr>
          <w:sz w:val="22"/>
          <w:szCs w:val="22"/>
        </w:rPr>
        <w:t xml:space="preserve"> </w:t>
      </w:r>
    </w:p>
    <w:p w:rsidR="00967AF7" w:rsidRPr="00832AC5" w:rsidRDefault="00967AF7" w:rsidP="00967A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образование</w:t>
      </w:r>
      <w:r w:rsidRPr="00967AF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Тайшетский</w:t>
      </w:r>
      <w:proofErr w:type="spellEnd"/>
      <w:r>
        <w:rPr>
          <w:sz w:val="22"/>
          <w:szCs w:val="22"/>
        </w:rPr>
        <w:t xml:space="preserve"> район</w:t>
      </w:r>
    </w:p>
    <w:p w:rsidR="005F70DF" w:rsidRPr="00832AC5" w:rsidRDefault="00967AF7" w:rsidP="00967A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5F70DF" w:rsidRPr="00832AC5">
        <w:rPr>
          <w:sz w:val="22"/>
          <w:szCs w:val="22"/>
        </w:rPr>
        <w:t>от «___»_________202</w:t>
      </w:r>
      <w:r w:rsidR="00BA4B6D">
        <w:rPr>
          <w:sz w:val="22"/>
          <w:szCs w:val="22"/>
        </w:rPr>
        <w:t>3</w:t>
      </w:r>
      <w:r w:rsidR="005F70DF" w:rsidRPr="00832AC5">
        <w:rPr>
          <w:sz w:val="22"/>
          <w:szCs w:val="22"/>
        </w:rPr>
        <w:t xml:space="preserve"> г     №___</w:t>
      </w:r>
    </w:p>
    <w:p w:rsidR="0050755F" w:rsidRPr="00BB0045" w:rsidRDefault="0050755F" w:rsidP="00B52526">
      <w:pPr>
        <w:pStyle w:val="a9"/>
        <w:tabs>
          <w:tab w:val="left" w:pos="765"/>
          <w:tab w:val="center" w:pos="4820"/>
        </w:tabs>
        <w:ind w:right="-406"/>
        <w:rPr>
          <w:rFonts w:ascii="Times New Roman" w:hAnsi="Times New Roman"/>
          <w:b/>
          <w:sz w:val="32"/>
          <w:szCs w:val="28"/>
        </w:rPr>
      </w:pPr>
    </w:p>
    <w:p w:rsidR="00065E2E" w:rsidRPr="00BB0045" w:rsidRDefault="00065E2E" w:rsidP="001F0BA2">
      <w:pPr>
        <w:pStyle w:val="a9"/>
        <w:tabs>
          <w:tab w:val="left" w:pos="765"/>
          <w:tab w:val="center" w:pos="4820"/>
        </w:tabs>
        <w:ind w:left="-142" w:right="-406"/>
        <w:jc w:val="center"/>
        <w:rPr>
          <w:rFonts w:ascii="Times New Roman" w:hAnsi="Times New Roman"/>
          <w:b/>
          <w:sz w:val="32"/>
          <w:szCs w:val="28"/>
        </w:rPr>
      </w:pPr>
      <w:r w:rsidRPr="00BB0045">
        <w:rPr>
          <w:rFonts w:ascii="Times New Roman" w:hAnsi="Times New Roman"/>
          <w:b/>
          <w:sz w:val="32"/>
          <w:szCs w:val="28"/>
        </w:rPr>
        <w:t>С</w:t>
      </w:r>
      <w:r w:rsidR="00AD1C6A" w:rsidRPr="00BB0045">
        <w:rPr>
          <w:rFonts w:ascii="Times New Roman" w:hAnsi="Times New Roman"/>
          <w:b/>
          <w:sz w:val="32"/>
          <w:szCs w:val="28"/>
        </w:rPr>
        <w:t>ХЕМА РАСПОЛОЖЕНИЯ</w:t>
      </w:r>
      <w:r w:rsidR="001F0BA2" w:rsidRPr="00BB0045">
        <w:rPr>
          <w:rFonts w:ascii="Times New Roman" w:hAnsi="Times New Roman"/>
          <w:b/>
          <w:sz w:val="32"/>
          <w:szCs w:val="28"/>
        </w:rPr>
        <w:t xml:space="preserve"> ГРАНИЦ</w:t>
      </w:r>
      <w:r w:rsidR="00B45DB8" w:rsidRPr="00BB0045">
        <w:rPr>
          <w:rFonts w:ascii="Times New Roman" w:hAnsi="Times New Roman"/>
          <w:b/>
          <w:sz w:val="32"/>
          <w:szCs w:val="28"/>
        </w:rPr>
        <w:t xml:space="preserve"> </w:t>
      </w:r>
      <w:r w:rsidR="001F0BA2" w:rsidRPr="00BB0045">
        <w:rPr>
          <w:rFonts w:ascii="Times New Roman" w:hAnsi="Times New Roman"/>
          <w:b/>
          <w:sz w:val="32"/>
          <w:szCs w:val="28"/>
        </w:rPr>
        <w:t xml:space="preserve">ПУБЛИЧНОГО </w:t>
      </w:r>
      <w:r w:rsidRPr="00BB0045">
        <w:rPr>
          <w:rFonts w:ascii="Times New Roman" w:hAnsi="Times New Roman"/>
          <w:b/>
          <w:sz w:val="32"/>
          <w:szCs w:val="28"/>
        </w:rPr>
        <w:t>СЕРВИТУТА</w:t>
      </w:r>
    </w:p>
    <w:p w:rsidR="0050755F" w:rsidRPr="00BB0045" w:rsidRDefault="0050755F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687"/>
      </w:tblGrid>
      <w:tr w:rsidR="00B45DB8" w:rsidRPr="00BB0045" w:rsidTr="00782A4F">
        <w:tc>
          <w:tcPr>
            <w:tcW w:w="10206" w:type="dxa"/>
            <w:gridSpan w:val="3"/>
            <w:shd w:val="clear" w:color="auto" w:fill="auto"/>
          </w:tcPr>
          <w:p w:rsidR="00B45DB8" w:rsidRPr="00FE6F72" w:rsidRDefault="00B45DB8" w:rsidP="00B45DB8">
            <w:pPr>
              <w:rPr>
                <w:u w:val="single"/>
              </w:rPr>
            </w:pPr>
            <w:r w:rsidRPr="00FE6F72">
              <w:t xml:space="preserve">Система координат МСК -38, зона 1  </w:t>
            </w:r>
          </w:p>
        </w:tc>
      </w:tr>
      <w:tr w:rsidR="00B52526" w:rsidRPr="00BB0045" w:rsidTr="00782A4F">
        <w:tc>
          <w:tcPr>
            <w:tcW w:w="10206" w:type="dxa"/>
            <w:gridSpan w:val="3"/>
            <w:shd w:val="clear" w:color="auto" w:fill="auto"/>
          </w:tcPr>
          <w:p w:rsidR="00B52526" w:rsidRPr="00FE6F72" w:rsidRDefault="00B52526" w:rsidP="00603B3C">
            <w:r w:rsidRPr="00FE6F72">
              <w:t>Цель установления публичного сервитута</w:t>
            </w:r>
            <w:r w:rsidRPr="00FE6F72">
              <w:rPr>
                <w:shd w:val="clear" w:color="auto" w:fill="FFFFFF"/>
              </w:rPr>
              <w:t xml:space="preserve">: для размещения объекта </w:t>
            </w:r>
            <w:proofErr w:type="spellStart"/>
            <w:r w:rsidRPr="00FE6F72">
              <w:rPr>
                <w:shd w:val="clear" w:color="auto" w:fill="FFFFFF"/>
              </w:rPr>
              <w:t>электросетевого</w:t>
            </w:r>
            <w:proofErr w:type="spellEnd"/>
            <w:r w:rsidRPr="00FE6F72">
              <w:rPr>
                <w:shd w:val="clear" w:color="auto" w:fill="FFFFFF"/>
              </w:rPr>
              <w:t xml:space="preserve"> хозяйства «Сооружение </w:t>
            </w:r>
            <w:r w:rsidR="00BA4B6D" w:rsidRPr="00CB28B1">
              <w:rPr>
                <w:color w:val="000000"/>
                <w:sz w:val="22"/>
                <w:szCs w:val="22"/>
              </w:rPr>
              <w:t>ВЛ-10кВ до СКТП 10/0,4кВ № 4-Т,</w:t>
            </w:r>
            <w:r w:rsidR="00BA4B6D" w:rsidRPr="00CB28B1">
              <w:rPr>
                <w:sz w:val="22"/>
                <w:szCs w:val="22"/>
              </w:rPr>
              <w:t xml:space="preserve"> </w:t>
            </w:r>
            <w:r w:rsidR="00BA4B6D" w:rsidRPr="00CB28B1">
              <w:rPr>
                <w:color w:val="000000"/>
                <w:sz w:val="22"/>
                <w:szCs w:val="22"/>
              </w:rPr>
              <w:t xml:space="preserve">СКТП 10/0,4кВ №4-Т, ЛЭП-0,4кВ от </w:t>
            </w:r>
            <w:proofErr w:type="gramStart"/>
            <w:r w:rsidR="00BA4B6D" w:rsidRPr="00CB28B1">
              <w:rPr>
                <w:color w:val="000000"/>
                <w:sz w:val="22"/>
                <w:szCs w:val="22"/>
              </w:rPr>
              <w:t>новой</w:t>
            </w:r>
            <w:proofErr w:type="gramEnd"/>
            <w:r w:rsidR="00BA4B6D" w:rsidRPr="00CB28B1">
              <w:rPr>
                <w:color w:val="000000"/>
                <w:sz w:val="22"/>
                <w:szCs w:val="22"/>
              </w:rPr>
              <w:t xml:space="preserve"> СКТП 10/0,4кВ №4-Т</w:t>
            </w:r>
            <w:r w:rsidR="00BA4B6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45DB8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B45DB8" w:rsidRPr="00FE6F72" w:rsidRDefault="0050755F" w:rsidP="00152425">
            <w:r w:rsidRPr="00FE6F72">
              <w:t xml:space="preserve">Площадь устанавливаемого публичного сервитута – </w:t>
            </w:r>
            <w:r w:rsidR="00152425" w:rsidRPr="00152425">
              <w:t>223</w:t>
            </w:r>
            <w:r w:rsidR="00B45DB8" w:rsidRPr="00FE6F72">
              <w:t xml:space="preserve"> кв</w:t>
            </w:r>
            <w:proofErr w:type="gramStart"/>
            <w:r w:rsidR="00B45DB8" w:rsidRPr="00FE6F72">
              <w:t>.м</w:t>
            </w:r>
            <w:proofErr w:type="gramEnd"/>
            <w:r w:rsidR="00EA25E4">
              <w:t>, в том числе:</w:t>
            </w:r>
          </w:p>
        </w:tc>
      </w:tr>
      <w:tr w:rsidR="000D0A96" w:rsidRPr="00A11CC8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BB0045" w:rsidRPr="00FE6F72" w:rsidRDefault="00DB16C8" w:rsidP="0050755F">
            <w:r w:rsidRPr="00FE6F72">
              <w:t>Публичный сервитут испрашивается на землях, собственность на которые не разграничена</w:t>
            </w:r>
          </w:p>
          <w:p w:rsidR="000D0A96" w:rsidRPr="00FE6F72" w:rsidRDefault="00DB16C8" w:rsidP="00152425">
            <w:r w:rsidRPr="00FE6F72">
              <w:t xml:space="preserve"> – </w:t>
            </w:r>
            <w:r w:rsidR="00152425">
              <w:rPr>
                <w:lang w:val="en-US"/>
              </w:rPr>
              <w:t>223</w:t>
            </w:r>
            <w:r w:rsidRPr="00FE6F72">
              <w:t xml:space="preserve"> </w:t>
            </w:r>
            <w:r w:rsidR="00211951" w:rsidRPr="00FE6F72">
              <w:t>кв</w:t>
            </w:r>
            <w:proofErr w:type="gramStart"/>
            <w:r w:rsidR="00211951" w:rsidRPr="00FE6F72">
              <w:t>.м</w:t>
            </w:r>
            <w:proofErr w:type="gramEnd"/>
          </w:p>
        </w:tc>
      </w:tr>
      <w:tr w:rsidR="001429F0" w:rsidRPr="00DB1D74" w:rsidTr="00782A4F">
        <w:tc>
          <w:tcPr>
            <w:tcW w:w="2802" w:type="dxa"/>
            <w:vMerge w:val="restart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</w:rPr>
            </w:pPr>
            <w:r w:rsidRPr="00DB1D74">
              <w:rPr>
                <w:color w:val="000000" w:themeColor="text1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  <w:lang w:val="en-US"/>
              </w:rPr>
            </w:pPr>
            <w:r w:rsidRPr="00DB1D74">
              <w:rPr>
                <w:color w:val="000000" w:themeColor="text1"/>
              </w:rPr>
              <w:t xml:space="preserve">Координаты, </w:t>
            </w:r>
            <w:proofErr w:type="gramStart"/>
            <w:r w:rsidRPr="00DB1D74">
              <w:rPr>
                <w:color w:val="000000" w:themeColor="text1"/>
              </w:rPr>
              <w:t>м</w:t>
            </w:r>
            <w:proofErr w:type="gramEnd"/>
          </w:p>
        </w:tc>
      </w:tr>
      <w:tr w:rsidR="00782A4F" w:rsidRPr="00DB1D74" w:rsidTr="00782A4F">
        <w:tc>
          <w:tcPr>
            <w:tcW w:w="2802" w:type="dxa"/>
            <w:vMerge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</w:pPr>
            <w:r w:rsidRPr="00DB1D7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  <w:rPr>
                <w:lang w:val="en-US"/>
              </w:rPr>
            </w:pPr>
            <w:r w:rsidRPr="00DB1D74">
              <w:rPr>
                <w:lang w:val="en-US"/>
              </w:rPr>
              <w:t>Y</w:t>
            </w:r>
          </w:p>
        </w:tc>
      </w:tr>
      <w:tr w:rsidR="000648D8" w:rsidRPr="00DB1D74" w:rsidTr="00782A4F">
        <w:tc>
          <w:tcPr>
            <w:tcW w:w="2802" w:type="dxa"/>
            <w:shd w:val="clear" w:color="auto" w:fill="auto"/>
            <w:vAlign w:val="center"/>
          </w:tcPr>
          <w:p w:rsidR="000648D8" w:rsidRPr="00DB1D74" w:rsidRDefault="000648D8" w:rsidP="00C826C4">
            <w:pPr>
              <w:jc w:val="center"/>
            </w:pPr>
            <w:r w:rsidRPr="00DB1D7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648D8" w:rsidRPr="00DB1D74" w:rsidRDefault="000648D8">
            <w:pPr>
              <w:jc w:val="center"/>
            </w:pPr>
            <w:r w:rsidRPr="00DB1D7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0648D8" w:rsidRPr="00DB1D74" w:rsidRDefault="000648D8" w:rsidP="00C826C4">
            <w:pPr>
              <w:jc w:val="center"/>
            </w:pPr>
            <w:r w:rsidRPr="00DB1D74">
              <w:t>3</w:t>
            </w:r>
          </w:p>
        </w:tc>
      </w:tr>
      <w:tr w:rsidR="00152425" w:rsidRPr="00DB1D74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788336,72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1310458,66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2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788335,47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1310461,38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3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788299,21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1310457,26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4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788298,65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1310459,04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5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788293,94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1310457,36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6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788294,13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1310456,84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7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788291,51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1310455,40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8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788294,74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1310445,98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9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788297,47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1310446,74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10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788298,60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1310447,09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11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788296,57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1310452,99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12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788300,83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1310454,52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13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788304,03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1310448,74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14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788307,94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1310449,92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15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788305,68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1310454,02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 w:rsidRPr="00510C85">
              <w:t>16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788330,69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1310456,83</w:t>
            </w:r>
          </w:p>
        </w:tc>
      </w:tr>
      <w:tr w:rsidR="00152425" w:rsidRPr="00C86FD0" w:rsidTr="00A11CC8">
        <w:tc>
          <w:tcPr>
            <w:tcW w:w="2802" w:type="dxa"/>
            <w:shd w:val="clear" w:color="auto" w:fill="auto"/>
          </w:tcPr>
          <w:p w:rsidR="00152425" w:rsidRPr="00510C85" w:rsidRDefault="00152425" w:rsidP="00BA4B6D">
            <w:r>
              <w:t>1</w:t>
            </w:r>
          </w:p>
        </w:tc>
        <w:tc>
          <w:tcPr>
            <w:tcW w:w="3717" w:type="dxa"/>
            <w:shd w:val="clear" w:color="auto" w:fill="auto"/>
          </w:tcPr>
          <w:p w:rsidR="00152425" w:rsidRPr="000A6601" w:rsidRDefault="00152425" w:rsidP="0059785D">
            <w:r w:rsidRPr="000A6601">
              <w:t>788336,72</w:t>
            </w:r>
          </w:p>
        </w:tc>
        <w:tc>
          <w:tcPr>
            <w:tcW w:w="3687" w:type="dxa"/>
            <w:shd w:val="clear" w:color="auto" w:fill="auto"/>
          </w:tcPr>
          <w:p w:rsidR="00152425" w:rsidRPr="000A6601" w:rsidRDefault="00152425" w:rsidP="0059785D">
            <w:r w:rsidRPr="000A6601">
              <w:t>1310458,66</w:t>
            </w:r>
          </w:p>
        </w:tc>
      </w:tr>
    </w:tbl>
    <w:p w:rsidR="00ED5ABC" w:rsidRDefault="00ED5ABC" w:rsidP="00ED5ABC"/>
    <w:p w:rsidR="00401507" w:rsidRDefault="00401507" w:rsidP="00ED5ABC"/>
    <w:p w:rsidR="00401507" w:rsidRDefault="00401507" w:rsidP="00ED5ABC"/>
    <w:p w:rsidR="00401507" w:rsidRDefault="00401507" w:rsidP="00ED5ABC"/>
    <w:p w:rsidR="001F4D0F" w:rsidRDefault="001F4D0F" w:rsidP="00ED5ABC"/>
    <w:p w:rsidR="001F4D0F" w:rsidRDefault="001F4D0F" w:rsidP="00ED5ABC"/>
    <w:p w:rsidR="001F4D0F" w:rsidRDefault="001F4D0F" w:rsidP="00ED5ABC"/>
    <w:p w:rsidR="001F4D0F" w:rsidRDefault="001F4D0F" w:rsidP="00ED5ABC"/>
    <w:p w:rsidR="001F4D0F" w:rsidRDefault="001F4D0F" w:rsidP="00ED5ABC"/>
    <w:p w:rsidR="001F4D0F" w:rsidRDefault="001F4D0F" w:rsidP="00ED5ABC"/>
    <w:p w:rsidR="00401507" w:rsidRDefault="00401507" w:rsidP="00ED5ABC"/>
    <w:p w:rsidR="00401507" w:rsidRDefault="00401507" w:rsidP="00ED5ABC"/>
    <w:p w:rsidR="00401507" w:rsidRDefault="001F4D0F" w:rsidP="00ED5ABC">
      <w:r>
        <w:rPr>
          <w:noProof/>
        </w:rPr>
        <w:lastRenderedPageBreak/>
        <w:drawing>
          <wp:inline distT="0" distB="0" distL="0" distR="0">
            <wp:extent cx="6133465" cy="1314928"/>
            <wp:effectExtent l="19050" t="0" r="63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131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07" w:rsidRDefault="00401507" w:rsidP="00ED5ABC"/>
    <w:p w:rsidR="00401507" w:rsidRDefault="001F4D0F" w:rsidP="00ED5ABC">
      <w:r>
        <w:rPr>
          <w:noProof/>
        </w:rPr>
        <w:drawing>
          <wp:inline distT="0" distB="0" distL="0" distR="0">
            <wp:extent cx="6133465" cy="6920081"/>
            <wp:effectExtent l="19050" t="0" r="63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9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07" w:rsidRDefault="00401507" w:rsidP="00ED5ABC"/>
    <w:p w:rsidR="00401507" w:rsidRDefault="00401507" w:rsidP="00ED5ABC"/>
    <w:p w:rsidR="00401507" w:rsidRDefault="00401507" w:rsidP="00ED5ABC"/>
    <w:sectPr w:rsidR="00401507" w:rsidSect="00773494">
      <w:footerReference w:type="even" r:id="rId10"/>
      <w:footerReference w:type="default" r:id="rId11"/>
      <w:pgSz w:w="11906" w:h="16838" w:code="9"/>
      <w:pgMar w:top="709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3C" w:rsidRDefault="00603B3C">
      <w:r>
        <w:separator/>
      </w:r>
    </w:p>
  </w:endnote>
  <w:endnote w:type="continuationSeparator" w:id="0">
    <w:p w:rsidR="00603B3C" w:rsidRDefault="0060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3C" w:rsidRDefault="0018250D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B3C" w:rsidRDefault="00603B3C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3C" w:rsidRDefault="00603B3C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3C" w:rsidRDefault="00603B3C">
      <w:r>
        <w:separator/>
      </w:r>
    </w:p>
  </w:footnote>
  <w:footnote w:type="continuationSeparator" w:id="0">
    <w:p w:rsidR="00603B3C" w:rsidRDefault="0060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0F765C"/>
    <w:multiLevelType w:val="hybridMultilevel"/>
    <w:tmpl w:val="3FE0F826"/>
    <w:lvl w:ilvl="0" w:tplc="C72A28C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0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94B6A"/>
    <w:rsid w:val="000018DF"/>
    <w:rsid w:val="00002D9F"/>
    <w:rsid w:val="00003EC9"/>
    <w:rsid w:val="00004C3B"/>
    <w:rsid w:val="00005580"/>
    <w:rsid w:val="000067A3"/>
    <w:rsid w:val="00006C88"/>
    <w:rsid w:val="000071E7"/>
    <w:rsid w:val="00007937"/>
    <w:rsid w:val="00013853"/>
    <w:rsid w:val="000144A9"/>
    <w:rsid w:val="0001519F"/>
    <w:rsid w:val="000158CB"/>
    <w:rsid w:val="00016140"/>
    <w:rsid w:val="00016913"/>
    <w:rsid w:val="00016E8C"/>
    <w:rsid w:val="00017F86"/>
    <w:rsid w:val="000251BA"/>
    <w:rsid w:val="00025413"/>
    <w:rsid w:val="0002735F"/>
    <w:rsid w:val="000302EB"/>
    <w:rsid w:val="0003396D"/>
    <w:rsid w:val="00034ABC"/>
    <w:rsid w:val="00035016"/>
    <w:rsid w:val="00037734"/>
    <w:rsid w:val="0003787D"/>
    <w:rsid w:val="0004176A"/>
    <w:rsid w:val="0004216E"/>
    <w:rsid w:val="000421E1"/>
    <w:rsid w:val="00042409"/>
    <w:rsid w:val="00042F3B"/>
    <w:rsid w:val="00043882"/>
    <w:rsid w:val="00044D2B"/>
    <w:rsid w:val="000502FE"/>
    <w:rsid w:val="00050834"/>
    <w:rsid w:val="000523B1"/>
    <w:rsid w:val="0005279A"/>
    <w:rsid w:val="00052C2D"/>
    <w:rsid w:val="0005336A"/>
    <w:rsid w:val="00053C3A"/>
    <w:rsid w:val="00053FED"/>
    <w:rsid w:val="0005455D"/>
    <w:rsid w:val="00056257"/>
    <w:rsid w:val="00056773"/>
    <w:rsid w:val="00056FC6"/>
    <w:rsid w:val="000573B6"/>
    <w:rsid w:val="000617A2"/>
    <w:rsid w:val="00062827"/>
    <w:rsid w:val="00062BB1"/>
    <w:rsid w:val="000636EA"/>
    <w:rsid w:val="0006380B"/>
    <w:rsid w:val="000648D8"/>
    <w:rsid w:val="00064A1E"/>
    <w:rsid w:val="00065E2E"/>
    <w:rsid w:val="00067896"/>
    <w:rsid w:val="000679CE"/>
    <w:rsid w:val="00067D23"/>
    <w:rsid w:val="000708FA"/>
    <w:rsid w:val="000711A5"/>
    <w:rsid w:val="00071741"/>
    <w:rsid w:val="000719FB"/>
    <w:rsid w:val="00072BF6"/>
    <w:rsid w:val="0007437B"/>
    <w:rsid w:val="00074AD2"/>
    <w:rsid w:val="000757FC"/>
    <w:rsid w:val="00077829"/>
    <w:rsid w:val="0008171C"/>
    <w:rsid w:val="00082D10"/>
    <w:rsid w:val="00084668"/>
    <w:rsid w:val="00084ED8"/>
    <w:rsid w:val="00085CD3"/>
    <w:rsid w:val="00086954"/>
    <w:rsid w:val="00090FBD"/>
    <w:rsid w:val="000935F2"/>
    <w:rsid w:val="000941B5"/>
    <w:rsid w:val="000942F4"/>
    <w:rsid w:val="00095307"/>
    <w:rsid w:val="0009550D"/>
    <w:rsid w:val="00095AFF"/>
    <w:rsid w:val="0009621E"/>
    <w:rsid w:val="00096A05"/>
    <w:rsid w:val="00097BF8"/>
    <w:rsid w:val="00097E10"/>
    <w:rsid w:val="000A0E3B"/>
    <w:rsid w:val="000A224C"/>
    <w:rsid w:val="000A2AEC"/>
    <w:rsid w:val="000A5661"/>
    <w:rsid w:val="000B0623"/>
    <w:rsid w:val="000B0D43"/>
    <w:rsid w:val="000B127C"/>
    <w:rsid w:val="000B1BDC"/>
    <w:rsid w:val="000B2BA5"/>
    <w:rsid w:val="000B2C75"/>
    <w:rsid w:val="000B33C4"/>
    <w:rsid w:val="000B50D6"/>
    <w:rsid w:val="000B57CA"/>
    <w:rsid w:val="000B6965"/>
    <w:rsid w:val="000B7ED8"/>
    <w:rsid w:val="000C097D"/>
    <w:rsid w:val="000C0B75"/>
    <w:rsid w:val="000C1836"/>
    <w:rsid w:val="000C237D"/>
    <w:rsid w:val="000C2496"/>
    <w:rsid w:val="000C28DD"/>
    <w:rsid w:val="000C448A"/>
    <w:rsid w:val="000C4CAB"/>
    <w:rsid w:val="000C5F58"/>
    <w:rsid w:val="000C6657"/>
    <w:rsid w:val="000C6C37"/>
    <w:rsid w:val="000C6E39"/>
    <w:rsid w:val="000C75A2"/>
    <w:rsid w:val="000D0401"/>
    <w:rsid w:val="000D05DD"/>
    <w:rsid w:val="000D0A96"/>
    <w:rsid w:val="000D0E29"/>
    <w:rsid w:val="000D19C7"/>
    <w:rsid w:val="000D1A32"/>
    <w:rsid w:val="000D1D27"/>
    <w:rsid w:val="000D2061"/>
    <w:rsid w:val="000D2639"/>
    <w:rsid w:val="000D286F"/>
    <w:rsid w:val="000D3D1D"/>
    <w:rsid w:val="000D59F8"/>
    <w:rsid w:val="000D7228"/>
    <w:rsid w:val="000E0AF3"/>
    <w:rsid w:val="000E15F8"/>
    <w:rsid w:val="000E35DF"/>
    <w:rsid w:val="000E39A2"/>
    <w:rsid w:val="000E42B9"/>
    <w:rsid w:val="000E4CE1"/>
    <w:rsid w:val="000E54D2"/>
    <w:rsid w:val="000E56A9"/>
    <w:rsid w:val="000E6177"/>
    <w:rsid w:val="000E6E10"/>
    <w:rsid w:val="000E7434"/>
    <w:rsid w:val="000E7C29"/>
    <w:rsid w:val="000F0CE0"/>
    <w:rsid w:val="000F0D46"/>
    <w:rsid w:val="000F1552"/>
    <w:rsid w:val="000F1F23"/>
    <w:rsid w:val="000F3206"/>
    <w:rsid w:val="000F34CB"/>
    <w:rsid w:val="000F4E3F"/>
    <w:rsid w:val="000F6A5C"/>
    <w:rsid w:val="000F7C73"/>
    <w:rsid w:val="00100AB1"/>
    <w:rsid w:val="001011F5"/>
    <w:rsid w:val="00101BF3"/>
    <w:rsid w:val="00103300"/>
    <w:rsid w:val="001045F3"/>
    <w:rsid w:val="001054BB"/>
    <w:rsid w:val="0011191F"/>
    <w:rsid w:val="00111A81"/>
    <w:rsid w:val="00113E46"/>
    <w:rsid w:val="0011414C"/>
    <w:rsid w:val="001163C7"/>
    <w:rsid w:val="001200D0"/>
    <w:rsid w:val="00120AE3"/>
    <w:rsid w:val="00122D6B"/>
    <w:rsid w:val="00126793"/>
    <w:rsid w:val="001301BE"/>
    <w:rsid w:val="001316BC"/>
    <w:rsid w:val="00133334"/>
    <w:rsid w:val="001373DC"/>
    <w:rsid w:val="001429F0"/>
    <w:rsid w:val="00150894"/>
    <w:rsid w:val="0015238B"/>
    <w:rsid w:val="00152425"/>
    <w:rsid w:val="00153DC3"/>
    <w:rsid w:val="001556B0"/>
    <w:rsid w:val="0015614A"/>
    <w:rsid w:val="0015653C"/>
    <w:rsid w:val="00156810"/>
    <w:rsid w:val="0015760E"/>
    <w:rsid w:val="00157920"/>
    <w:rsid w:val="001601D3"/>
    <w:rsid w:val="00160B37"/>
    <w:rsid w:val="00161017"/>
    <w:rsid w:val="001616AF"/>
    <w:rsid w:val="001618EF"/>
    <w:rsid w:val="00165251"/>
    <w:rsid w:val="00167535"/>
    <w:rsid w:val="0016770B"/>
    <w:rsid w:val="00167A2E"/>
    <w:rsid w:val="00170AA1"/>
    <w:rsid w:val="00170DEB"/>
    <w:rsid w:val="00170E40"/>
    <w:rsid w:val="001729D3"/>
    <w:rsid w:val="00172C13"/>
    <w:rsid w:val="00174AD7"/>
    <w:rsid w:val="0017696C"/>
    <w:rsid w:val="0017731B"/>
    <w:rsid w:val="00181CFF"/>
    <w:rsid w:val="0018250D"/>
    <w:rsid w:val="00185985"/>
    <w:rsid w:val="001860B2"/>
    <w:rsid w:val="001862B6"/>
    <w:rsid w:val="001913E6"/>
    <w:rsid w:val="00191739"/>
    <w:rsid w:val="0019177C"/>
    <w:rsid w:val="001926B2"/>
    <w:rsid w:val="00193EE4"/>
    <w:rsid w:val="0019562A"/>
    <w:rsid w:val="00197FFE"/>
    <w:rsid w:val="001A199E"/>
    <w:rsid w:val="001A2260"/>
    <w:rsid w:val="001A267B"/>
    <w:rsid w:val="001A43BA"/>
    <w:rsid w:val="001A5F2A"/>
    <w:rsid w:val="001A6411"/>
    <w:rsid w:val="001A7453"/>
    <w:rsid w:val="001A7623"/>
    <w:rsid w:val="001A7A22"/>
    <w:rsid w:val="001A7D0C"/>
    <w:rsid w:val="001B03DD"/>
    <w:rsid w:val="001B325E"/>
    <w:rsid w:val="001B3472"/>
    <w:rsid w:val="001B506D"/>
    <w:rsid w:val="001B514F"/>
    <w:rsid w:val="001B5903"/>
    <w:rsid w:val="001B63FC"/>
    <w:rsid w:val="001C00BE"/>
    <w:rsid w:val="001C2C23"/>
    <w:rsid w:val="001C2D4F"/>
    <w:rsid w:val="001C3732"/>
    <w:rsid w:val="001C3AD5"/>
    <w:rsid w:val="001C4E4E"/>
    <w:rsid w:val="001C6C07"/>
    <w:rsid w:val="001C6FA3"/>
    <w:rsid w:val="001C77F6"/>
    <w:rsid w:val="001C7ACA"/>
    <w:rsid w:val="001D1222"/>
    <w:rsid w:val="001D12E4"/>
    <w:rsid w:val="001D1BAD"/>
    <w:rsid w:val="001D3C42"/>
    <w:rsid w:val="001D5405"/>
    <w:rsid w:val="001D5576"/>
    <w:rsid w:val="001D59AC"/>
    <w:rsid w:val="001D6927"/>
    <w:rsid w:val="001D77AC"/>
    <w:rsid w:val="001E0DE1"/>
    <w:rsid w:val="001E0E0B"/>
    <w:rsid w:val="001E28DB"/>
    <w:rsid w:val="001E294F"/>
    <w:rsid w:val="001E355D"/>
    <w:rsid w:val="001E4F54"/>
    <w:rsid w:val="001E69CB"/>
    <w:rsid w:val="001F0053"/>
    <w:rsid w:val="001F0336"/>
    <w:rsid w:val="001F0BA2"/>
    <w:rsid w:val="001F1ED8"/>
    <w:rsid w:val="001F23C8"/>
    <w:rsid w:val="001F2AFD"/>
    <w:rsid w:val="001F4D0F"/>
    <w:rsid w:val="001F6BA5"/>
    <w:rsid w:val="001F6C91"/>
    <w:rsid w:val="00201A47"/>
    <w:rsid w:val="00201C21"/>
    <w:rsid w:val="00202075"/>
    <w:rsid w:val="00202AB9"/>
    <w:rsid w:val="00203640"/>
    <w:rsid w:val="00203864"/>
    <w:rsid w:val="00205A3D"/>
    <w:rsid w:val="00205E64"/>
    <w:rsid w:val="002061D2"/>
    <w:rsid w:val="00206255"/>
    <w:rsid w:val="00207D75"/>
    <w:rsid w:val="00211208"/>
    <w:rsid w:val="00211951"/>
    <w:rsid w:val="0021507B"/>
    <w:rsid w:val="00215089"/>
    <w:rsid w:val="0021588B"/>
    <w:rsid w:val="0021651A"/>
    <w:rsid w:val="0021677C"/>
    <w:rsid w:val="00216B41"/>
    <w:rsid w:val="00216D83"/>
    <w:rsid w:val="00216DD6"/>
    <w:rsid w:val="00216F97"/>
    <w:rsid w:val="00222C65"/>
    <w:rsid w:val="00230B1E"/>
    <w:rsid w:val="00231336"/>
    <w:rsid w:val="00232DB1"/>
    <w:rsid w:val="00232DBB"/>
    <w:rsid w:val="0023373D"/>
    <w:rsid w:val="0023474A"/>
    <w:rsid w:val="00234FFE"/>
    <w:rsid w:val="00235516"/>
    <w:rsid w:val="00235B59"/>
    <w:rsid w:val="002376C2"/>
    <w:rsid w:val="00240191"/>
    <w:rsid w:val="0024030D"/>
    <w:rsid w:val="0024118D"/>
    <w:rsid w:val="00241AFC"/>
    <w:rsid w:val="00244116"/>
    <w:rsid w:val="00251593"/>
    <w:rsid w:val="0025195E"/>
    <w:rsid w:val="002546EA"/>
    <w:rsid w:val="0025593B"/>
    <w:rsid w:val="00256ACC"/>
    <w:rsid w:val="00256C72"/>
    <w:rsid w:val="002575A4"/>
    <w:rsid w:val="00261640"/>
    <w:rsid w:val="0026174F"/>
    <w:rsid w:val="002623C1"/>
    <w:rsid w:val="00262BA4"/>
    <w:rsid w:val="00263D3E"/>
    <w:rsid w:val="0026554E"/>
    <w:rsid w:val="0026737F"/>
    <w:rsid w:val="00267F0F"/>
    <w:rsid w:val="00270B0B"/>
    <w:rsid w:val="002722A5"/>
    <w:rsid w:val="002753EC"/>
    <w:rsid w:val="00275B44"/>
    <w:rsid w:val="002772FC"/>
    <w:rsid w:val="002776B3"/>
    <w:rsid w:val="00281AC3"/>
    <w:rsid w:val="00281DA4"/>
    <w:rsid w:val="00281DF9"/>
    <w:rsid w:val="00282D8A"/>
    <w:rsid w:val="0028617F"/>
    <w:rsid w:val="0028700E"/>
    <w:rsid w:val="0028718F"/>
    <w:rsid w:val="0029001A"/>
    <w:rsid w:val="00290165"/>
    <w:rsid w:val="00290DD8"/>
    <w:rsid w:val="0029140E"/>
    <w:rsid w:val="002956C1"/>
    <w:rsid w:val="0029597C"/>
    <w:rsid w:val="00297519"/>
    <w:rsid w:val="002976A8"/>
    <w:rsid w:val="002977D1"/>
    <w:rsid w:val="00297BBF"/>
    <w:rsid w:val="002A33C9"/>
    <w:rsid w:val="002A3D6E"/>
    <w:rsid w:val="002A4413"/>
    <w:rsid w:val="002A73C6"/>
    <w:rsid w:val="002B2783"/>
    <w:rsid w:val="002B2863"/>
    <w:rsid w:val="002B3DE6"/>
    <w:rsid w:val="002B515E"/>
    <w:rsid w:val="002B5740"/>
    <w:rsid w:val="002B579D"/>
    <w:rsid w:val="002B5EBA"/>
    <w:rsid w:val="002B6248"/>
    <w:rsid w:val="002B7CD7"/>
    <w:rsid w:val="002B7E3F"/>
    <w:rsid w:val="002C09BF"/>
    <w:rsid w:val="002C26A2"/>
    <w:rsid w:val="002C281A"/>
    <w:rsid w:val="002C2E49"/>
    <w:rsid w:val="002C4974"/>
    <w:rsid w:val="002C4F1C"/>
    <w:rsid w:val="002C62F0"/>
    <w:rsid w:val="002C74FE"/>
    <w:rsid w:val="002C7CB8"/>
    <w:rsid w:val="002D1D9F"/>
    <w:rsid w:val="002D2FF2"/>
    <w:rsid w:val="002D71E6"/>
    <w:rsid w:val="002D734F"/>
    <w:rsid w:val="002D7AB1"/>
    <w:rsid w:val="002E0A44"/>
    <w:rsid w:val="002E2528"/>
    <w:rsid w:val="002E3FCA"/>
    <w:rsid w:val="002E69BF"/>
    <w:rsid w:val="002E71DD"/>
    <w:rsid w:val="002E7EC1"/>
    <w:rsid w:val="002F4406"/>
    <w:rsid w:val="002F4E0F"/>
    <w:rsid w:val="002F63D6"/>
    <w:rsid w:val="002F7217"/>
    <w:rsid w:val="002F7C76"/>
    <w:rsid w:val="00300858"/>
    <w:rsid w:val="00301B91"/>
    <w:rsid w:val="00302B8D"/>
    <w:rsid w:val="0030350A"/>
    <w:rsid w:val="00304DA5"/>
    <w:rsid w:val="00306B68"/>
    <w:rsid w:val="00310A68"/>
    <w:rsid w:val="003129C3"/>
    <w:rsid w:val="003140E4"/>
    <w:rsid w:val="0031603E"/>
    <w:rsid w:val="00316468"/>
    <w:rsid w:val="0031692D"/>
    <w:rsid w:val="00316E8B"/>
    <w:rsid w:val="003173BA"/>
    <w:rsid w:val="00317D8A"/>
    <w:rsid w:val="00320731"/>
    <w:rsid w:val="00320B66"/>
    <w:rsid w:val="003226FF"/>
    <w:rsid w:val="0032295E"/>
    <w:rsid w:val="00322E84"/>
    <w:rsid w:val="00323661"/>
    <w:rsid w:val="00323AFF"/>
    <w:rsid w:val="003240EB"/>
    <w:rsid w:val="0032432E"/>
    <w:rsid w:val="0033106C"/>
    <w:rsid w:val="00331370"/>
    <w:rsid w:val="00332965"/>
    <w:rsid w:val="00334699"/>
    <w:rsid w:val="00335943"/>
    <w:rsid w:val="00335AA8"/>
    <w:rsid w:val="00335B15"/>
    <w:rsid w:val="00335E2B"/>
    <w:rsid w:val="003371E4"/>
    <w:rsid w:val="0034052A"/>
    <w:rsid w:val="00341D34"/>
    <w:rsid w:val="00341D70"/>
    <w:rsid w:val="00342136"/>
    <w:rsid w:val="00342DB0"/>
    <w:rsid w:val="0034324B"/>
    <w:rsid w:val="003437CE"/>
    <w:rsid w:val="00344870"/>
    <w:rsid w:val="00345F10"/>
    <w:rsid w:val="00346975"/>
    <w:rsid w:val="003478DA"/>
    <w:rsid w:val="00347C74"/>
    <w:rsid w:val="0035193E"/>
    <w:rsid w:val="003524A1"/>
    <w:rsid w:val="00352C3D"/>
    <w:rsid w:val="00353AD3"/>
    <w:rsid w:val="00354976"/>
    <w:rsid w:val="003549A0"/>
    <w:rsid w:val="0035587A"/>
    <w:rsid w:val="0035675E"/>
    <w:rsid w:val="003574D0"/>
    <w:rsid w:val="00357F7B"/>
    <w:rsid w:val="003607CE"/>
    <w:rsid w:val="003641D8"/>
    <w:rsid w:val="0036423A"/>
    <w:rsid w:val="003654BA"/>
    <w:rsid w:val="0037073C"/>
    <w:rsid w:val="003715EE"/>
    <w:rsid w:val="00373889"/>
    <w:rsid w:val="00375541"/>
    <w:rsid w:val="003756BC"/>
    <w:rsid w:val="0038037C"/>
    <w:rsid w:val="00381380"/>
    <w:rsid w:val="003825E4"/>
    <w:rsid w:val="00382BDA"/>
    <w:rsid w:val="00382D6A"/>
    <w:rsid w:val="00384408"/>
    <w:rsid w:val="003848A8"/>
    <w:rsid w:val="00385D22"/>
    <w:rsid w:val="0038624B"/>
    <w:rsid w:val="00387720"/>
    <w:rsid w:val="0038778B"/>
    <w:rsid w:val="003903E4"/>
    <w:rsid w:val="00390AB9"/>
    <w:rsid w:val="0039120A"/>
    <w:rsid w:val="0039208C"/>
    <w:rsid w:val="0039310C"/>
    <w:rsid w:val="00394A1F"/>
    <w:rsid w:val="00394ED5"/>
    <w:rsid w:val="00395AD0"/>
    <w:rsid w:val="00395F77"/>
    <w:rsid w:val="00396B70"/>
    <w:rsid w:val="00397705"/>
    <w:rsid w:val="00397B36"/>
    <w:rsid w:val="003A0C93"/>
    <w:rsid w:val="003A14D5"/>
    <w:rsid w:val="003A159D"/>
    <w:rsid w:val="003A4AEA"/>
    <w:rsid w:val="003A6DB2"/>
    <w:rsid w:val="003B1304"/>
    <w:rsid w:val="003B1D2E"/>
    <w:rsid w:val="003B2246"/>
    <w:rsid w:val="003B29E1"/>
    <w:rsid w:val="003B2E7A"/>
    <w:rsid w:val="003B3ED0"/>
    <w:rsid w:val="003B4F45"/>
    <w:rsid w:val="003B7E62"/>
    <w:rsid w:val="003C1A5D"/>
    <w:rsid w:val="003C1D33"/>
    <w:rsid w:val="003C221F"/>
    <w:rsid w:val="003C3A52"/>
    <w:rsid w:val="003C5C05"/>
    <w:rsid w:val="003C5E66"/>
    <w:rsid w:val="003C5F4B"/>
    <w:rsid w:val="003C627B"/>
    <w:rsid w:val="003C6690"/>
    <w:rsid w:val="003C6D3E"/>
    <w:rsid w:val="003C7DFD"/>
    <w:rsid w:val="003D1BAF"/>
    <w:rsid w:val="003D3C0C"/>
    <w:rsid w:val="003D4F2A"/>
    <w:rsid w:val="003D5699"/>
    <w:rsid w:val="003D579B"/>
    <w:rsid w:val="003D615B"/>
    <w:rsid w:val="003D753B"/>
    <w:rsid w:val="003E05CC"/>
    <w:rsid w:val="003E3202"/>
    <w:rsid w:val="003E3713"/>
    <w:rsid w:val="003E482A"/>
    <w:rsid w:val="003E748A"/>
    <w:rsid w:val="003F0F52"/>
    <w:rsid w:val="003F1C9C"/>
    <w:rsid w:val="003F3DBA"/>
    <w:rsid w:val="003F7F20"/>
    <w:rsid w:val="00401507"/>
    <w:rsid w:val="00401A42"/>
    <w:rsid w:val="00401FA0"/>
    <w:rsid w:val="00402752"/>
    <w:rsid w:val="0040456D"/>
    <w:rsid w:val="004047B8"/>
    <w:rsid w:val="004053EF"/>
    <w:rsid w:val="004069A1"/>
    <w:rsid w:val="00407836"/>
    <w:rsid w:val="00407C44"/>
    <w:rsid w:val="00407E20"/>
    <w:rsid w:val="0041010A"/>
    <w:rsid w:val="004101C7"/>
    <w:rsid w:val="00410D8B"/>
    <w:rsid w:val="00410DEF"/>
    <w:rsid w:val="004113B8"/>
    <w:rsid w:val="0041258A"/>
    <w:rsid w:val="004132D6"/>
    <w:rsid w:val="00414B63"/>
    <w:rsid w:val="00415930"/>
    <w:rsid w:val="00415C41"/>
    <w:rsid w:val="004164EA"/>
    <w:rsid w:val="00416A1C"/>
    <w:rsid w:val="004179A5"/>
    <w:rsid w:val="00417F3E"/>
    <w:rsid w:val="00420001"/>
    <w:rsid w:val="004201AD"/>
    <w:rsid w:val="00420480"/>
    <w:rsid w:val="0042284C"/>
    <w:rsid w:val="00423190"/>
    <w:rsid w:val="004236AA"/>
    <w:rsid w:val="004259A6"/>
    <w:rsid w:val="00426016"/>
    <w:rsid w:val="004263FB"/>
    <w:rsid w:val="004266FC"/>
    <w:rsid w:val="00427D77"/>
    <w:rsid w:val="004310CB"/>
    <w:rsid w:val="00432044"/>
    <w:rsid w:val="00432335"/>
    <w:rsid w:val="00433F7F"/>
    <w:rsid w:val="004345DA"/>
    <w:rsid w:val="00434D8C"/>
    <w:rsid w:val="00435A27"/>
    <w:rsid w:val="00437A59"/>
    <w:rsid w:val="00440B51"/>
    <w:rsid w:val="0044149B"/>
    <w:rsid w:val="004418C6"/>
    <w:rsid w:val="00442654"/>
    <w:rsid w:val="0044377E"/>
    <w:rsid w:val="0044555D"/>
    <w:rsid w:val="004458EB"/>
    <w:rsid w:val="00445D97"/>
    <w:rsid w:val="00446E92"/>
    <w:rsid w:val="00447A1F"/>
    <w:rsid w:val="00447EB5"/>
    <w:rsid w:val="0045050B"/>
    <w:rsid w:val="00450779"/>
    <w:rsid w:val="00450BE3"/>
    <w:rsid w:val="0045134C"/>
    <w:rsid w:val="004517C7"/>
    <w:rsid w:val="00454BC6"/>
    <w:rsid w:val="00454C9A"/>
    <w:rsid w:val="00455AFA"/>
    <w:rsid w:val="00457052"/>
    <w:rsid w:val="0045747E"/>
    <w:rsid w:val="00457BC6"/>
    <w:rsid w:val="00461C4B"/>
    <w:rsid w:val="00463E25"/>
    <w:rsid w:val="00470F35"/>
    <w:rsid w:val="0047313C"/>
    <w:rsid w:val="004742A6"/>
    <w:rsid w:val="0047521E"/>
    <w:rsid w:val="004769D8"/>
    <w:rsid w:val="00482835"/>
    <w:rsid w:val="0048387E"/>
    <w:rsid w:val="00483E0F"/>
    <w:rsid w:val="00484246"/>
    <w:rsid w:val="00487D20"/>
    <w:rsid w:val="0049071E"/>
    <w:rsid w:val="00490C63"/>
    <w:rsid w:val="00491FAA"/>
    <w:rsid w:val="004932BE"/>
    <w:rsid w:val="004951A1"/>
    <w:rsid w:val="00495C14"/>
    <w:rsid w:val="00496FC3"/>
    <w:rsid w:val="00497320"/>
    <w:rsid w:val="00497B39"/>
    <w:rsid w:val="004A233C"/>
    <w:rsid w:val="004A41F4"/>
    <w:rsid w:val="004A60FF"/>
    <w:rsid w:val="004A7199"/>
    <w:rsid w:val="004A7CF9"/>
    <w:rsid w:val="004A7FB5"/>
    <w:rsid w:val="004B0933"/>
    <w:rsid w:val="004B1771"/>
    <w:rsid w:val="004B217E"/>
    <w:rsid w:val="004B46E1"/>
    <w:rsid w:val="004B56A2"/>
    <w:rsid w:val="004B5DED"/>
    <w:rsid w:val="004B6496"/>
    <w:rsid w:val="004C0553"/>
    <w:rsid w:val="004C15F6"/>
    <w:rsid w:val="004C1687"/>
    <w:rsid w:val="004C18BA"/>
    <w:rsid w:val="004C2A63"/>
    <w:rsid w:val="004C319F"/>
    <w:rsid w:val="004C6881"/>
    <w:rsid w:val="004C7F21"/>
    <w:rsid w:val="004D1C87"/>
    <w:rsid w:val="004D210F"/>
    <w:rsid w:val="004D31D6"/>
    <w:rsid w:val="004D37A0"/>
    <w:rsid w:val="004D39FE"/>
    <w:rsid w:val="004D4B0B"/>
    <w:rsid w:val="004D4EC9"/>
    <w:rsid w:val="004D4F10"/>
    <w:rsid w:val="004D5CDD"/>
    <w:rsid w:val="004D7E20"/>
    <w:rsid w:val="004E1DDE"/>
    <w:rsid w:val="004E47D8"/>
    <w:rsid w:val="004E59BF"/>
    <w:rsid w:val="004E6315"/>
    <w:rsid w:val="004E6DC4"/>
    <w:rsid w:val="004F1117"/>
    <w:rsid w:val="004F11E2"/>
    <w:rsid w:val="004F66EA"/>
    <w:rsid w:val="004F73ED"/>
    <w:rsid w:val="004F7E6B"/>
    <w:rsid w:val="00503626"/>
    <w:rsid w:val="00503DB2"/>
    <w:rsid w:val="00504306"/>
    <w:rsid w:val="00504341"/>
    <w:rsid w:val="0050492B"/>
    <w:rsid w:val="00506675"/>
    <w:rsid w:val="00506D75"/>
    <w:rsid w:val="00507265"/>
    <w:rsid w:val="0050755F"/>
    <w:rsid w:val="0050787D"/>
    <w:rsid w:val="00510B85"/>
    <w:rsid w:val="00510C85"/>
    <w:rsid w:val="00512441"/>
    <w:rsid w:val="00512D90"/>
    <w:rsid w:val="00513F5D"/>
    <w:rsid w:val="00515D35"/>
    <w:rsid w:val="00516334"/>
    <w:rsid w:val="00516F46"/>
    <w:rsid w:val="0051781E"/>
    <w:rsid w:val="00517959"/>
    <w:rsid w:val="00521A7F"/>
    <w:rsid w:val="00521C33"/>
    <w:rsid w:val="0052255D"/>
    <w:rsid w:val="00522CC0"/>
    <w:rsid w:val="0052379E"/>
    <w:rsid w:val="00524A5E"/>
    <w:rsid w:val="0052540A"/>
    <w:rsid w:val="005263FC"/>
    <w:rsid w:val="0052778D"/>
    <w:rsid w:val="0053071A"/>
    <w:rsid w:val="00531E03"/>
    <w:rsid w:val="005329B6"/>
    <w:rsid w:val="00533491"/>
    <w:rsid w:val="00535382"/>
    <w:rsid w:val="00535B34"/>
    <w:rsid w:val="00535F92"/>
    <w:rsid w:val="00536147"/>
    <w:rsid w:val="00536CFC"/>
    <w:rsid w:val="00540A18"/>
    <w:rsid w:val="0054169C"/>
    <w:rsid w:val="00541DE8"/>
    <w:rsid w:val="00542203"/>
    <w:rsid w:val="005448CA"/>
    <w:rsid w:val="00545036"/>
    <w:rsid w:val="00545663"/>
    <w:rsid w:val="00546A70"/>
    <w:rsid w:val="005501D8"/>
    <w:rsid w:val="005531D7"/>
    <w:rsid w:val="00555FA4"/>
    <w:rsid w:val="00556516"/>
    <w:rsid w:val="00556AC0"/>
    <w:rsid w:val="005604EB"/>
    <w:rsid w:val="00560509"/>
    <w:rsid w:val="005622B9"/>
    <w:rsid w:val="00562F2F"/>
    <w:rsid w:val="005637F9"/>
    <w:rsid w:val="00563CC4"/>
    <w:rsid w:val="00565108"/>
    <w:rsid w:val="00566010"/>
    <w:rsid w:val="00570BA2"/>
    <w:rsid w:val="005729A1"/>
    <w:rsid w:val="00575F47"/>
    <w:rsid w:val="005768B1"/>
    <w:rsid w:val="00576B2C"/>
    <w:rsid w:val="0057795F"/>
    <w:rsid w:val="00580493"/>
    <w:rsid w:val="00581662"/>
    <w:rsid w:val="00582089"/>
    <w:rsid w:val="005831F2"/>
    <w:rsid w:val="005835A2"/>
    <w:rsid w:val="005837B1"/>
    <w:rsid w:val="00583DAE"/>
    <w:rsid w:val="005849FC"/>
    <w:rsid w:val="00586551"/>
    <w:rsid w:val="00586883"/>
    <w:rsid w:val="00587044"/>
    <w:rsid w:val="00587402"/>
    <w:rsid w:val="00587D79"/>
    <w:rsid w:val="00591538"/>
    <w:rsid w:val="00592396"/>
    <w:rsid w:val="00593CBE"/>
    <w:rsid w:val="005945C4"/>
    <w:rsid w:val="00594CE0"/>
    <w:rsid w:val="00596163"/>
    <w:rsid w:val="005A1445"/>
    <w:rsid w:val="005A586F"/>
    <w:rsid w:val="005B01B6"/>
    <w:rsid w:val="005B1A4D"/>
    <w:rsid w:val="005B3CFA"/>
    <w:rsid w:val="005B4109"/>
    <w:rsid w:val="005B4876"/>
    <w:rsid w:val="005B54F8"/>
    <w:rsid w:val="005B5B4F"/>
    <w:rsid w:val="005B6312"/>
    <w:rsid w:val="005B77DD"/>
    <w:rsid w:val="005B7F0B"/>
    <w:rsid w:val="005C37D0"/>
    <w:rsid w:val="005C4DC8"/>
    <w:rsid w:val="005C6416"/>
    <w:rsid w:val="005C75B8"/>
    <w:rsid w:val="005C7683"/>
    <w:rsid w:val="005D00B2"/>
    <w:rsid w:val="005D48D8"/>
    <w:rsid w:val="005D5489"/>
    <w:rsid w:val="005D6991"/>
    <w:rsid w:val="005E0029"/>
    <w:rsid w:val="005E08D0"/>
    <w:rsid w:val="005E2554"/>
    <w:rsid w:val="005E2F66"/>
    <w:rsid w:val="005F4834"/>
    <w:rsid w:val="005F70C7"/>
    <w:rsid w:val="005F70DF"/>
    <w:rsid w:val="005F7621"/>
    <w:rsid w:val="005F7651"/>
    <w:rsid w:val="005F790A"/>
    <w:rsid w:val="005F7F74"/>
    <w:rsid w:val="00600CEE"/>
    <w:rsid w:val="00601E82"/>
    <w:rsid w:val="00602B70"/>
    <w:rsid w:val="006031DB"/>
    <w:rsid w:val="00603B3C"/>
    <w:rsid w:val="0060425F"/>
    <w:rsid w:val="00604E6B"/>
    <w:rsid w:val="00605AF9"/>
    <w:rsid w:val="00606548"/>
    <w:rsid w:val="00611D24"/>
    <w:rsid w:val="00611DF5"/>
    <w:rsid w:val="00612A9F"/>
    <w:rsid w:val="006140D5"/>
    <w:rsid w:val="00614DFB"/>
    <w:rsid w:val="006151C2"/>
    <w:rsid w:val="006203E6"/>
    <w:rsid w:val="0062064E"/>
    <w:rsid w:val="00623379"/>
    <w:rsid w:val="006245FD"/>
    <w:rsid w:val="00624910"/>
    <w:rsid w:val="0062571E"/>
    <w:rsid w:val="00630734"/>
    <w:rsid w:val="006315D8"/>
    <w:rsid w:val="00631D96"/>
    <w:rsid w:val="00633798"/>
    <w:rsid w:val="00633B52"/>
    <w:rsid w:val="00633F38"/>
    <w:rsid w:val="00634528"/>
    <w:rsid w:val="00634DF4"/>
    <w:rsid w:val="00636855"/>
    <w:rsid w:val="00640D4C"/>
    <w:rsid w:val="006415FB"/>
    <w:rsid w:val="0064292B"/>
    <w:rsid w:val="00644542"/>
    <w:rsid w:val="00646063"/>
    <w:rsid w:val="00646B0E"/>
    <w:rsid w:val="006474B5"/>
    <w:rsid w:val="00651A17"/>
    <w:rsid w:val="0065243A"/>
    <w:rsid w:val="00654A0C"/>
    <w:rsid w:val="00660DB7"/>
    <w:rsid w:val="00660E82"/>
    <w:rsid w:val="00662370"/>
    <w:rsid w:val="00664FA6"/>
    <w:rsid w:val="00665CF4"/>
    <w:rsid w:val="00671F53"/>
    <w:rsid w:val="006728A8"/>
    <w:rsid w:val="006731FF"/>
    <w:rsid w:val="0067350F"/>
    <w:rsid w:val="00674745"/>
    <w:rsid w:val="0067508B"/>
    <w:rsid w:val="00682B7C"/>
    <w:rsid w:val="006849F6"/>
    <w:rsid w:val="00684CD1"/>
    <w:rsid w:val="006877CC"/>
    <w:rsid w:val="00691F8E"/>
    <w:rsid w:val="006932CF"/>
    <w:rsid w:val="00693753"/>
    <w:rsid w:val="00693FCC"/>
    <w:rsid w:val="006951B5"/>
    <w:rsid w:val="00695447"/>
    <w:rsid w:val="00695B54"/>
    <w:rsid w:val="00695C93"/>
    <w:rsid w:val="006960C1"/>
    <w:rsid w:val="006962C3"/>
    <w:rsid w:val="006A0AC3"/>
    <w:rsid w:val="006A15DA"/>
    <w:rsid w:val="006A16E6"/>
    <w:rsid w:val="006A2F8D"/>
    <w:rsid w:val="006A4E86"/>
    <w:rsid w:val="006A5933"/>
    <w:rsid w:val="006A6DCB"/>
    <w:rsid w:val="006A750A"/>
    <w:rsid w:val="006A7546"/>
    <w:rsid w:val="006B15A7"/>
    <w:rsid w:val="006B18F8"/>
    <w:rsid w:val="006B3801"/>
    <w:rsid w:val="006B4F22"/>
    <w:rsid w:val="006B7976"/>
    <w:rsid w:val="006B7EAA"/>
    <w:rsid w:val="006C119A"/>
    <w:rsid w:val="006C150F"/>
    <w:rsid w:val="006C1AA7"/>
    <w:rsid w:val="006C1ABE"/>
    <w:rsid w:val="006C2917"/>
    <w:rsid w:val="006C3E46"/>
    <w:rsid w:val="006C3F29"/>
    <w:rsid w:val="006C3F42"/>
    <w:rsid w:val="006C4AC9"/>
    <w:rsid w:val="006C586B"/>
    <w:rsid w:val="006C5B8B"/>
    <w:rsid w:val="006C6CB6"/>
    <w:rsid w:val="006C6D92"/>
    <w:rsid w:val="006C6E3C"/>
    <w:rsid w:val="006C727D"/>
    <w:rsid w:val="006C763B"/>
    <w:rsid w:val="006C7AF8"/>
    <w:rsid w:val="006D06E0"/>
    <w:rsid w:val="006D1C89"/>
    <w:rsid w:val="006D2E3C"/>
    <w:rsid w:val="006D43F4"/>
    <w:rsid w:val="006D5ECD"/>
    <w:rsid w:val="006D716D"/>
    <w:rsid w:val="006D7980"/>
    <w:rsid w:val="006E0B41"/>
    <w:rsid w:val="006E13F8"/>
    <w:rsid w:val="006E241E"/>
    <w:rsid w:val="006E2B1B"/>
    <w:rsid w:val="006E3071"/>
    <w:rsid w:val="006E6A0D"/>
    <w:rsid w:val="006E796E"/>
    <w:rsid w:val="006F1D66"/>
    <w:rsid w:val="006F493F"/>
    <w:rsid w:val="006F62CE"/>
    <w:rsid w:val="006F6CA3"/>
    <w:rsid w:val="00703273"/>
    <w:rsid w:val="0070467E"/>
    <w:rsid w:val="007123E1"/>
    <w:rsid w:val="0071241E"/>
    <w:rsid w:val="00713547"/>
    <w:rsid w:val="00713668"/>
    <w:rsid w:val="0071452B"/>
    <w:rsid w:val="00716CD0"/>
    <w:rsid w:val="007174CC"/>
    <w:rsid w:val="00721D78"/>
    <w:rsid w:val="007236FC"/>
    <w:rsid w:val="007244DB"/>
    <w:rsid w:val="00724B44"/>
    <w:rsid w:val="00726F39"/>
    <w:rsid w:val="00732DEE"/>
    <w:rsid w:val="007341C3"/>
    <w:rsid w:val="00740728"/>
    <w:rsid w:val="00740BE0"/>
    <w:rsid w:val="007443DF"/>
    <w:rsid w:val="00744A31"/>
    <w:rsid w:val="00746C38"/>
    <w:rsid w:val="00747F98"/>
    <w:rsid w:val="00751E75"/>
    <w:rsid w:val="00752795"/>
    <w:rsid w:val="00752838"/>
    <w:rsid w:val="00752C95"/>
    <w:rsid w:val="00753637"/>
    <w:rsid w:val="0075365E"/>
    <w:rsid w:val="00753EEB"/>
    <w:rsid w:val="0075544B"/>
    <w:rsid w:val="007615EB"/>
    <w:rsid w:val="00762B9F"/>
    <w:rsid w:val="00764402"/>
    <w:rsid w:val="0076469B"/>
    <w:rsid w:val="007669F7"/>
    <w:rsid w:val="007704A8"/>
    <w:rsid w:val="00770BE1"/>
    <w:rsid w:val="007714C4"/>
    <w:rsid w:val="00771A5C"/>
    <w:rsid w:val="00771FA0"/>
    <w:rsid w:val="00772205"/>
    <w:rsid w:val="007728D6"/>
    <w:rsid w:val="00773095"/>
    <w:rsid w:val="00773494"/>
    <w:rsid w:val="00773D16"/>
    <w:rsid w:val="007766BD"/>
    <w:rsid w:val="0077713A"/>
    <w:rsid w:val="00777D6C"/>
    <w:rsid w:val="0078023F"/>
    <w:rsid w:val="00781D42"/>
    <w:rsid w:val="00782A4F"/>
    <w:rsid w:val="00782DC9"/>
    <w:rsid w:val="0078364A"/>
    <w:rsid w:val="00783FE3"/>
    <w:rsid w:val="007866FE"/>
    <w:rsid w:val="00790FAF"/>
    <w:rsid w:val="007915B4"/>
    <w:rsid w:val="007936AA"/>
    <w:rsid w:val="007948AB"/>
    <w:rsid w:val="00794EBD"/>
    <w:rsid w:val="00795640"/>
    <w:rsid w:val="00795D94"/>
    <w:rsid w:val="00797DE6"/>
    <w:rsid w:val="007A1827"/>
    <w:rsid w:val="007A408A"/>
    <w:rsid w:val="007A5680"/>
    <w:rsid w:val="007A57B8"/>
    <w:rsid w:val="007A65FA"/>
    <w:rsid w:val="007A6AF0"/>
    <w:rsid w:val="007A769B"/>
    <w:rsid w:val="007B034D"/>
    <w:rsid w:val="007B1A3F"/>
    <w:rsid w:val="007B21FA"/>
    <w:rsid w:val="007B23BB"/>
    <w:rsid w:val="007B3089"/>
    <w:rsid w:val="007B3BE1"/>
    <w:rsid w:val="007B4659"/>
    <w:rsid w:val="007B5133"/>
    <w:rsid w:val="007B7D23"/>
    <w:rsid w:val="007C046A"/>
    <w:rsid w:val="007C1421"/>
    <w:rsid w:val="007C149D"/>
    <w:rsid w:val="007C15F4"/>
    <w:rsid w:val="007C21BB"/>
    <w:rsid w:val="007C2455"/>
    <w:rsid w:val="007C32F0"/>
    <w:rsid w:val="007C36AE"/>
    <w:rsid w:val="007C7190"/>
    <w:rsid w:val="007D4C30"/>
    <w:rsid w:val="007D5016"/>
    <w:rsid w:val="007D6F13"/>
    <w:rsid w:val="007D7BBD"/>
    <w:rsid w:val="007E0D1B"/>
    <w:rsid w:val="007E1B10"/>
    <w:rsid w:val="007E6A4E"/>
    <w:rsid w:val="007E7B09"/>
    <w:rsid w:val="007F0D59"/>
    <w:rsid w:val="007F13A4"/>
    <w:rsid w:val="007F1EE3"/>
    <w:rsid w:val="007F44D0"/>
    <w:rsid w:val="007F4C1B"/>
    <w:rsid w:val="007F586C"/>
    <w:rsid w:val="008007B5"/>
    <w:rsid w:val="00801E24"/>
    <w:rsid w:val="00802B0F"/>
    <w:rsid w:val="0080494C"/>
    <w:rsid w:val="00804B26"/>
    <w:rsid w:val="00805767"/>
    <w:rsid w:val="00806E59"/>
    <w:rsid w:val="008104FC"/>
    <w:rsid w:val="00816083"/>
    <w:rsid w:val="008160C5"/>
    <w:rsid w:val="00816E7C"/>
    <w:rsid w:val="00817CA8"/>
    <w:rsid w:val="0082199B"/>
    <w:rsid w:val="00823D9C"/>
    <w:rsid w:val="00824D54"/>
    <w:rsid w:val="0082501D"/>
    <w:rsid w:val="00825B61"/>
    <w:rsid w:val="00825E6E"/>
    <w:rsid w:val="008265BB"/>
    <w:rsid w:val="00826EB3"/>
    <w:rsid w:val="00827023"/>
    <w:rsid w:val="008322C2"/>
    <w:rsid w:val="00832934"/>
    <w:rsid w:val="008335B9"/>
    <w:rsid w:val="008342BD"/>
    <w:rsid w:val="00835B1C"/>
    <w:rsid w:val="00836A1B"/>
    <w:rsid w:val="00842F43"/>
    <w:rsid w:val="00843778"/>
    <w:rsid w:val="008438D0"/>
    <w:rsid w:val="00843A72"/>
    <w:rsid w:val="0084435D"/>
    <w:rsid w:val="008456F5"/>
    <w:rsid w:val="008459CD"/>
    <w:rsid w:val="00846EB3"/>
    <w:rsid w:val="00846ED0"/>
    <w:rsid w:val="00847D36"/>
    <w:rsid w:val="00857473"/>
    <w:rsid w:val="008622A3"/>
    <w:rsid w:val="008623E8"/>
    <w:rsid w:val="00863324"/>
    <w:rsid w:val="00864E95"/>
    <w:rsid w:val="00864F38"/>
    <w:rsid w:val="008653FA"/>
    <w:rsid w:val="008708AE"/>
    <w:rsid w:val="008717E0"/>
    <w:rsid w:val="00873FBB"/>
    <w:rsid w:val="0087447B"/>
    <w:rsid w:val="0087777E"/>
    <w:rsid w:val="00877B80"/>
    <w:rsid w:val="00877C4E"/>
    <w:rsid w:val="0088442D"/>
    <w:rsid w:val="00886145"/>
    <w:rsid w:val="0089019E"/>
    <w:rsid w:val="008908D3"/>
    <w:rsid w:val="00891398"/>
    <w:rsid w:val="008925F9"/>
    <w:rsid w:val="008939E0"/>
    <w:rsid w:val="00894D80"/>
    <w:rsid w:val="00896814"/>
    <w:rsid w:val="008A19AA"/>
    <w:rsid w:val="008A2053"/>
    <w:rsid w:val="008A2F81"/>
    <w:rsid w:val="008A3372"/>
    <w:rsid w:val="008A45A0"/>
    <w:rsid w:val="008A5006"/>
    <w:rsid w:val="008A52A5"/>
    <w:rsid w:val="008A56A5"/>
    <w:rsid w:val="008A5EA7"/>
    <w:rsid w:val="008B18D4"/>
    <w:rsid w:val="008B2B16"/>
    <w:rsid w:val="008B3FBE"/>
    <w:rsid w:val="008B4695"/>
    <w:rsid w:val="008B7F28"/>
    <w:rsid w:val="008C0B42"/>
    <w:rsid w:val="008C1432"/>
    <w:rsid w:val="008C30C7"/>
    <w:rsid w:val="008C336A"/>
    <w:rsid w:val="008C453F"/>
    <w:rsid w:val="008C5A0E"/>
    <w:rsid w:val="008D119C"/>
    <w:rsid w:val="008D1509"/>
    <w:rsid w:val="008D218C"/>
    <w:rsid w:val="008D51C3"/>
    <w:rsid w:val="008D6B1C"/>
    <w:rsid w:val="008D6EC8"/>
    <w:rsid w:val="008E01E4"/>
    <w:rsid w:val="008E0F2A"/>
    <w:rsid w:val="008E315D"/>
    <w:rsid w:val="008E497B"/>
    <w:rsid w:val="008E4E35"/>
    <w:rsid w:val="008E5000"/>
    <w:rsid w:val="008E6A52"/>
    <w:rsid w:val="008F5DAD"/>
    <w:rsid w:val="008F6261"/>
    <w:rsid w:val="008F72E2"/>
    <w:rsid w:val="009012CF"/>
    <w:rsid w:val="009025B6"/>
    <w:rsid w:val="00904746"/>
    <w:rsid w:val="0090483E"/>
    <w:rsid w:val="00904AD3"/>
    <w:rsid w:val="00904E4F"/>
    <w:rsid w:val="009062B3"/>
    <w:rsid w:val="00906AE7"/>
    <w:rsid w:val="00907B97"/>
    <w:rsid w:val="009112FD"/>
    <w:rsid w:val="00912386"/>
    <w:rsid w:val="00912984"/>
    <w:rsid w:val="00914FCC"/>
    <w:rsid w:val="009155DF"/>
    <w:rsid w:val="00916067"/>
    <w:rsid w:val="00920541"/>
    <w:rsid w:val="00921B71"/>
    <w:rsid w:val="009246C1"/>
    <w:rsid w:val="00924CBE"/>
    <w:rsid w:val="009250D6"/>
    <w:rsid w:val="00926792"/>
    <w:rsid w:val="00927FC9"/>
    <w:rsid w:val="00930133"/>
    <w:rsid w:val="00931005"/>
    <w:rsid w:val="00931F46"/>
    <w:rsid w:val="009340DA"/>
    <w:rsid w:val="00935F9B"/>
    <w:rsid w:val="00936CB6"/>
    <w:rsid w:val="00940EA5"/>
    <w:rsid w:val="0094255D"/>
    <w:rsid w:val="00943007"/>
    <w:rsid w:val="00943865"/>
    <w:rsid w:val="00943DCB"/>
    <w:rsid w:val="00943FD7"/>
    <w:rsid w:val="00944699"/>
    <w:rsid w:val="009452BA"/>
    <w:rsid w:val="00946CB1"/>
    <w:rsid w:val="00947E2B"/>
    <w:rsid w:val="00950B5A"/>
    <w:rsid w:val="00952FF4"/>
    <w:rsid w:val="00953778"/>
    <w:rsid w:val="009543C0"/>
    <w:rsid w:val="00957C0C"/>
    <w:rsid w:val="009609E5"/>
    <w:rsid w:val="00962633"/>
    <w:rsid w:val="009643AB"/>
    <w:rsid w:val="0096502F"/>
    <w:rsid w:val="00967AF7"/>
    <w:rsid w:val="00970399"/>
    <w:rsid w:val="00970754"/>
    <w:rsid w:val="0097196B"/>
    <w:rsid w:val="00972947"/>
    <w:rsid w:val="0097336E"/>
    <w:rsid w:val="00973795"/>
    <w:rsid w:val="00973AEA"/>
    <w:rsid w:val="00974AAD"/>
    <w:rsid w:val="00975368"/>
    <w:rsid w:val="0097542A"/>
    <w:rsid w:val="00975F31"/>
    <w:rsid w:val="00976502"/>
    <w:rsid w:val="00976F69"/>
    <w:rsid w:val="00982669"/>
    <w:rsid w:val="00982704"/>
    <w:rsid w:val="00982AB5"/>
    <w:rsid w:val="00982D89"/>
    <w:rsid w:val="00985874"/>
    <w:rsid w:val="009859D4"/>
    <w:rsid w:val="00986F67"/>
    <w:rsid w:val="00990A00"/>
    <w:rsid w:val="009922D3"/>
    <w:rsid w:val="0099366D"/>
    <w:rsid w:val="00996CE6"/>
    <w:rsid w:val="009A0C27"/>
    <w:rsid w:val="009A2F54"/>
    <w:rsid w:val="009A4012"/>
    <w:rsid w:val="009A424E"/>
    <w:rsid w:val="009A65D8"/>
    <w:rsid w:val="009A7846"/>
    <w:rsid w:val="009B052F"/>
    <w:rsid w:val="009B1980"/>
    <w:rsid w:val="009B1FE7"/>
    <w:rsid w:val="009B359E"/>
    <w:rsid w:val="009B41AE"/>
    <w:rsid w:val="009B5825"/>
    <w:rsid w:val="009B6569"/>
    <w:rsid w:val="009B65C7"/>
    <w:rsid w:val="009B74C1"/>
    <w:rsid w:val="009B7A29"/>
    <w:rsid w:val="009C01CD"/>
    <w:rsid w:val="009C0BB8"/>
    <w:rsid w:val="009C1068"/>
    <w:rsid w:val="009C17CD"/>
    <w:rsid w:val="009C1D21"/>
    <w:rsid w:val="009C27D8"/>
    <w:rsid w:val="009C2FDE"/>
    <w:rsid w:val="009C471B"/>
    <w:rsid w:val="009C6D7E"/>
    <w:rsid w:val="009C6E27"/>
    <w:rsid w:val="009D0171"/>
    <w:rsid w:val="009D01F1"/>
    <w:rsid w:val="009D4129"/>
    <w:rsid w:val="009D460A"/>
    <w:rsid w:val="009D474A"/>
    <w:rsid w:val="009E0DED"/>
    <w:rsid w:val="009E11EA"/>
    <w:rsid w:val="009E171B"/>
    <w:rsid w:val="009E1D15"/>
    <w:rsid w:val="009E1FBF"/>
    <w:rsid w:val="009E3181"/>
    <w:rsid w:val="009E34B3"/>
    <w:rsid w:val="009E4133"/>
    <w:rsid w:val="009E41D2"/>
    <w:rsid w:val="009E475E"/>
    <w:rsid w:val="009E4B76"/>
    <w:rsid w:val="009E4BEC"/>
    <w:rsid w:val="009E5091"/>
    <w:rsid w:val="009E69CC"/>
    <w:rsid w:val="009E6F9D"/>
    <w:rsid w:val="009E77DC"/>
    <w:rsid w:val="009F0684"/>
    <w:rsid w:val="009F1C42"/>
    <w:rsid w:val="009F1F89"/>
    <w:rsid w:val="009F20DD"/>
    <w:rsid w:val="009F3298"/>
    <w:rsid w:val="009F3C61"/>
    <w:rsid w:val="009F3E1D"/>
    <w:rsid w:val="009F79B4"/>
    <w:rsid w:val="009F7C91"/>
    <w:rsid w:val="00A001E9"/>
    <w:rsid w:val="00A00A49"/>
    <w:rsid w:val="00A025BD"/>
    <w:rsid w:val="00A02A87"/>
    <w:rsid w:val="00A032C8"/>
    <w:rsid w:val="00A03B0C"/>
    <w:rsid w:val="00A05E5B"/>
    <w:rsid w:val="00A073F3"/>
    <w:rsid w:val="00A10015"/>
    <w:rsid w:val="00A118A7"/>
    <w:rsid w:val="00A11CC8"/>
    <w:rsid w:val="00A12E9F"/>
    <w:rsid w:val="00A13A2D"/>
    <w:rsid w:val="00A13B3B"/>
    <w:rsid w:val="00A14D87"/>
    <w:rsid w:val="00A157BD"/>
    <w:rsid w:val="00A17527"/>
    <w:rsid w:val="00A17C46"/>
    <w:rsid w:val="00A21604"/>
    <w:rsid w:val="00A21952"/>
    <w:rsid w:val="00A227CF"/>
    <w:rsid w:val="00A24C26"/>
    <w:rsid w:val="00A25C83"/>
    <w:rsid w:val="00A31642"/>
    <w:rsid w:val="00A32A72"/>
    <w:rsid w:val="00A32B7D"/>
    <w:rsid w:val="00A371C0"/>
    <w:rsid w:val="00A37E8F"/>
    <w:rsid w:val="00A406E1"/>
    <w:rsid w:val="00A4142A"/>
    <w:rsid w:val="00A41F55"/>
    <w:rsid w:val="00A4291B"/>
    <w:rsid w:val="00A4304B"/>
    <w:rsid w:val="00A432D5"/>
    <w:rsid w:val="00A44206"/>
    <w:rsid w:val="00A44B30"/>
    <w:rsid w:val="00A45282"/>
    <w:rsid w:val="00A45B79"/>
    <w:rsid w:val="00A526DB"/>
    <w:rsid w:val="00A53A2D"/>
    <w:rsid w:val="00A53D36"/>
    <w:rsid w:val="00A54790"/>
    <w:rsid w:val="00A5565F"/>
    <w:rsid w:val="00A56A56"/>
    <w:rsid w:val="00A6292B"/>
    <w:rsid w:val="00A62DC2"/>
    <w:rsid w:val="00A63B2C"/>
    <w:rsid w:val="00A65289"/>
    <w:rsid w:val="00A65743"/>
    <w:rsid w:val="00A666AE"/>
    <w:rsid w:val="00A66AC5"/>
    <w:rsid w:val="00A711F0"/>
    <w:rsid w:val="00A7238F"/>
    <w:rsid w:val="00A7357A"/>
    <w:rsid w:val="00A74B69"/>
    <w:rsid w:val="00A75FC7"/>
    <w:rsid w:val="00A77E1C"/>
    <w:rsid w:val="00A81816"/>
    <w:rsid w:val="00A81899"/>
    <w:rsid w:val="00A83118"/>
    <w:rsid w:val="00A85CFB"/>
    <w:rsid w:val="00A86136"/>
    <w:rsid w:val="00A861C0"/>
    <w:rsid w:val="00A900F2"/>
    <w:rsid w:val="00A91187"/>
    <w:rsid w:val="00A923BE"/>
    <w:rsid w:val="00A9435F"/>
    <w:rsid w:val="00A94DFF"/>
    <w:rsid w:val="00A956B0"/>
    <w:rsid w:val="00A96230"/>
    <w:rsid w:val="00A97D9F"/>
    <w:rsid w:val="00AA075A"/>
    <w:rsid w:val="00AA0EC4"/>
    <w:rsid w:val="00AA152A"/>
    <w:rsid w:val="00AA2893"/>
    <w:rsid w:val="00AA2D23"/>
    <w:rsid w:val="00AA5331"/>
    <w:rsid w:val="00AA674C"/>
    <w:rsid w:val="00AA7524"/>
    <w:rsid w:val="00AB00BD"/>
    <w:rsid w:val="00AB04B7"/>
    <w:rsid w:val="00AB07AD"/>
    <w:rsid w:val="00AB0FC0"/>
    <w:rsid w:val="00AB1BCA"/>
    <w:rsid w:val="00AB20D0"/>
    <w:rsid w:val="00AB26A2"/>
    <w:rsid w:val="00AB35CA"/>
    <w:rsid w:val="00AB45AE"/>
    <w:rsid w:val="00AB53A0"/>
    <w:rsid w:val="00AB61BC"/>
    <w:rsid w:val="00AB704C"/>
    <w:rsid w:val="00AB7D50"/>
    <w:rsid w:val="00AC0BFC"/>
    <w:rsid w:val="00AC0C4B"/>
    <w:rsid w:val="00AC291A"/>
    <w:rsid w:val="00AC302E"/>
    <w:rsid w:val="00AC378F"/>
    <w:rsid w:val="00AC3898"/>
    <w:rsid w:val="00AC4D06"/>
    <w:rsid w:val="00AC5699"/>
    <w:rsid w:val="00AC695C"/>
    <w:rsid w:val="00AD0087"/>
    <w:rsid w:val="00AD0B32"/>
    <w:rsid w:val="00AD1C6A"/>
    <w:rsid w:val="00AD31B4"/>
    <w:rsid w:val="00AE0972"/>
    <w:rsid w:val="00AE0BD1"/>
    <w:rsid w:val="00AE19A5"/>
    <w:rsid w:val="00AE3292"/>
    <w:rsid w:val="00AE40E5"/>
    <w:rsid w:val="00AE5A9F"/>
    <w:rsid w:val="00AF2105"/>
    <w:rsid w:val="00AF698C"/>
    <w:rsid w:val="00B02DB2"/>
    <w:rsid w:val="00B03DEA"/>
    <w:rsid w:val="00B03E0F"/>
    <w:rsid w:val="00B04DB3"/>
    <w:rsid w:val="00B04E98"/>
    <w:rsid w:val="00B0520A"/>
    <w:rsid w:val="00B06E2C"/>
    <w:rsid w:val="00B12F79"/>
    <w:rsid w:val="00B15D2F"/>
    <w:rsid w:val="00B1683B"/>
    <w:rsid w:val="00B17B70"/>
    <w:rsid w:val="00B20E54"/>
    <w:rsid w:val="00B22316"/>
    <w:rsid w:val="00B22544"/>
    <w:rsid w:val="00B22673"/>
    <w:rsid w:val="00B22FA7"/>
    <w:rsid w:val="00B24332"/>
    <w:rsid w:val="00B2723C"/>
    <w:rsid w:val="00B27984"/>
    <w:rsid w:val="00B27D8B"/>
    <w:rsid w:val="00B31482"/>
    <w:rsid w:val="00B32E34"/>
    <w:rsid w:val="00B36D14"/>
    <w:rsid w:val="00B37917"/>
    <w:rsid w:val="00B4125C"/>
    <w:rsid w:val="00B443F2"/>
    <w:rsid w:val="00B449AE"/>
    <w:rsid w:val="00B459B4"/>
    <w:rsid w:val="00B45DB8"/>
    <w:rsid w:val="00B46A38"/>
    <w:rsid w:val="00B4727A"/>
    <w:rsid w:val="00B4761D"/>
    <w:rsid w:val="00B517A5"/>
    <w:rsid w:val="00B517EC"/>
    <w:rsid w:val="00B52526"/>
    <w:rsid w:val="00B52667"/>
    <w:rsid w:val="00B5433D"/>
    <w:rsid w:val="00B545B6"/>
    <w:rsid w:val="00B6110D"/>
    <w:rsid w:val="00B641E4"/>
    <w:rsid w:val="00B659C5"/>
    <w:rsid w:val="00B66596"/>
    <w:rsid w:val="00B668F1"/>
    <w:rsid w:val="00B66B9A"/>
    <w:rsid w:val="00B66EAB"/>
    <w:rsid w:val="00B72FEA"/>
    <w:rsid w:val="00B73B8A"/>
    <w:rsid w:val="00B7470F"/>
    <w:rsid w:val="00B75E33"/>
    <w:rsid w:val="00B77248"/>
    <w:rsid w:val="00B8063A"/>
    <w:rsid w:val="00B81B8B"/>
    <w:rsid w:val="00B81EF3"/>
    <w:rsid w:val="00B82BE6"/>
    <w:rsid w:val="00B8314D"/>
    <w:rsid w:val="00B83445"/>
    <w:rsid w:val="00B8440A"/>
    <w:rsid w:val="00B84CF2"/>
    <w:rsid w:val="00B85DA6"/>
    <w:rsid w:val="00B85F03"/>
    <w:rsid w:val="00B90700"/>
    <w:rsid w:val="00B90957"/>
    <w:rsid w:val="00B916E5"/>
    <w:rsid w:val="00B91BA4"/>
    <w:rsid w:val="00B9220E"/>
    <w:rsid w:val="00B93D4B"/>
    <w:rsid w:val="00B96D09"/>
    <w:rsid w:val="00B97733"/>
    <w:rsid w:val="00B979FA"/>
    <w:rsid w:val="00BA1101"/>
    <w:rsid w:val="00BA3349"/>
    <w:rsid w:val="00BA3D6A"/>
    <w:rsid w:val="00BA433A"/>
    <w:rsid w:val="00BA4582"/>
    <w:rsid w:val="00BA4B6D"/>
    <w:rsid w:val="00BA597A"/>
    <w:rsid w:val="00BB0045"/>
    <w:rsid w:val="00BB03FA"/>
    <w:rsid w:val="00BB07B2"/>
    <w:rsid w:val="00BB4D3A"/>
    <w:rsid w:val="00BB76A0"/>
    <w:rsid w:val="00BB777B"/>
    <w:rsid w:val="00BB7ED9"/>
    <w:rsid w:val="00BC22FA"/>
    <w:rsid w:val="00BC234A"/>
    <w:rsid w:val="00BC30ED"/>
    <w:rsid w:val="00BC3857"/>
    <w:rsid w:val="00BC46DF"/>
    <w:rsid w:val="00BC5965"/>
    <w:rsid w:val="00BC6279"/>
    <w:rsid w:val="00BC65B6"/>
    <w:rsid w:val="00BC751E"/>
    <w:rsid w:val="00BC77C2"/>
    <w:rsid w:val="00BC7916"/>
    <w:rsid w:val="00BD188A"/>
    <w:rsid w:val="00BD37DA"/>
    <w:rsid w:val="00BD3D11"/>
    <w:rsid w:val="00BD4087"/>
    <w:rsid w:val="00BD4882"/>
    <w:rsid w:val="00BD4A44"/>
    <w:rsid w:val="00BD50EE"/>
    <w:rsid w:val="00BD5C27"/>
    <w:rsid w:val="00BD76B6"/>
    <w:rsid w:val="00BE04D2"/>
    <w:rsid w:val="00BE1C64"/>
    <w:rsid w:val="00BE1D82"/>
    <w:rsid w:val="00BE3A4C"/>
    <w:rsid w:val="00BE5131"/>
    <w:rsid w:val="00BE718C"/>
    <w:rsid w:val="00BE7D1E"/>
    <w:rsid w:val="00BF2ACA"/>
    <w:rsid w:val="00BF30A2"/>
    <w:rsid w:val="00BF382A"/>
    <w:rsid w:val="00BF5AA8"/>
    <w:rsid w:val="00BF6488"/>
    <w:rsid w:val="00BF659A"/>
    <w:rsid w:val="00BF67AC"/>
    <w:rsid w:val="00C01ACF"/>
    <w:rsid w:val="00C03078"/>
    <w:rsid w:val="00C03803"/>
    <w:rsid w:val="00C03AC4"/>
    <w:rsid w:val="00C03E8A"/>
    <w:rsid w:val="00C04058"/>
    <w:rsid w:val="00C044BF"/>
    <w:rsid w:val="00C04583"/>
    <w:rsid w:val="00C049D2"/>
    <w:rsid w:val="00C05066"/>
    <w:rsid w:val="00C0582B"/>
    <w:rsid w:val="00C074A2"/>
    <w:rsid w:val="00C07C67"/>
    <w:rsid w:val="00C10A30"/>
    <w:rsid w:val="00C10AB2"/>
    <w:rsid w:val="00C1125B"/>
    <w:rsid w:val="00C12387"/>
    <w:rsid w:val="00C13C32"/>
    <w:rsid w:val="00C14D12"/>
    <w:rsid w:val="00C15885"/>
    <w:rsid w:val="00C1589E"/>
    <w:rsid w:val="00C15D02"/>
    <w:rsid w:val="00C15D3B"/>
    <w:rsid w:val="00C20CDB"/>
    <w:rsid w:val="00C221F9"/>
    <w:rsid w:val="00C22D79"/>
    <w:rsid w:val="00C24278"/>
    <w:rsid w:val="00C24DDB"/>
    <w:rsid w:val="00C259F6"/>
    <w:rsid w:val="00C25CFC"/>
    <w:rsid w:val="00C25F8B"/>
    <w:rsid w:val="00C26889"/>
    <w:rsid w:val="00C3004B"/>
    <w:rsid w:val="00C30323"/>
    <w:rsid w:val="00C30A0B"/>
    <w:rsid w:val="00C332CF"/>
    <w:rsid w:val="00C35361"/>
    <w:rsid w:val="00C357E3"/>
    <w:rsid w:val="00C3796F"/>
    <w:rsid w:val="00C402A0"/>
    <w:rsid w:val="00C41428"/>
    <w:rsid w:val="00C432B4"/>
    <w:rsid w:val="00C43DAB"/>
    <w:rsid w:val="00C44CD2"/>
    <w:rsid w:val="00C46B79"/>
    <w:rsid w:val="00C50268"/>
    <w:rsid w:val="00C50780"/>
    <w:rsid w:val="00C511F2"/>
    <w:rsid w:val="00C515D3"/>
    <w:rsid w:val="00C516C9"/>
    <w:rsid w:val="00C54258"/>
    <w:rsid w:val="00C54B37"/>
    <w:rsid w:val="00C55E46"/>
    <w:rsid w:val="00C55EE6"/>
    <w:rsid w:val="00C57035"/>
    <w:rsid w:val="00C5772F"/>
    <w:rsid w:val="00C61208"/>
    <w:rsid w:val="00C634E6"/>
    <w:rsid w:val="00C6401C"/>
    <w:rsid w:val="00C6453B"/>
    <w:rsid w:val="00C670A1"/>
    <w:rsid w:val="00C70C91"/>
    <w:rsid w:val="00C7118B"/>
    <w:rsid w:val="00C71436"/>
    <w:rsid w:val="00C7318F"/>
    <w:rsid w:val="00C750D6"/>
    <w:rsid w:val="00C76FF3"/>
    <w:rsid w:val="00C808F0"/>
    <w:rsid w:val="00C80D8A"/>
    <w:rsid w:val="00C81C5F"/>
    <w:rsid w:val="00C8219B"/>
    <w:rsid w:val="00C82661"/>
    <w:rsid w:val="00C826C4"/>
    <w:rsid w:val="00C84A1E"/>
    <w:rsid w:val="00C84A6A"/>
    <w:rsid w:val="00C8516B"/>
    <w:rsid w:val="00C859FB"/>
    <w:rsid w:val="00C86FD0"/>
    <w:rsid w:val="00C879DA"/>
    <w:rsid w:val="00C903FE"/>
    <w:rsid w:val="00C90538"/>
    <w:rsid w:val="00C924DD"/>
    <w:rsid w:val="00C9273F"/>
    <w:rsid w:val="00C9478F"/>
    <w:rsid w:val="00C950C4"/>
    <w:rsid w:val="00C961BC"/>
    <w:rsid w:val="00C9657D"/>
    <w:rsid w:val="00C9696F"/>
    <w:rsid w:val="00C97109"/>
    <w:rsid w:val="00C9739C"/>
    <w:rsid w:val="00CA05FF"/>
    <w:rsid w:val="00CA1E3F"/>
    <w:rsid w:val="00CA26B8"/>
    <w:rsid w:val="00CA3AE4"/>
    <w:rsid w:val="00CA5312"/>
    <w:rsid w:val="00CA77E7"/>
    <w:rsid w:val="00CB33AE"/>
    <w:rsid w:val="00CB63C0"/>
    <w:rsid w:val="00CB658A"/>
    <w:rsid w:val="00CB69BD"/>
    <w:rsid w:val="00CB7516"/>
    <w:rsid w:val="00CB7982"/>
    <w:rsid w:val="00CB7D92"/>
    <w:rsid w:val="00CC0A04"/>
    <w:rsid w:val="00CC0D28"/>
    <w:rsid w:val="00CC166B"/>
    <w:rsid w:val="00CC3AE9"/>
    <w:rsid w:val="00CC4C2B"/>
    <w:rsid w:val="00CC6C19"/>
    <w:rsid w:val="00CC7A81"/>
    <w:rsid w:val="00CC7F68"/>
    <w:rsid w:val="00CD134C"/>
    <w:rsid w:val="00CD4B8C"/>
    <w:rsid w:val="00CD73CA"/>
    <w:rsid w:val="00CD7AD8"/>
    <w:rsid w:val="00CD7C01"/>
    <w:rsid w:val="00CD7C1E"/>
    <w:rsid w:val="00CE2155"/>
    <w:rsid w:val="00CE3B3E"/>
    <w:rsid w:val="00CE4D41"/>
    <w:rsid w:val="00CE5561"/>
    <w:rsid w:val="00CE7403"/>
    <w:rsid w:val="00CE7DF4"/>
    <w:rsid w:val="00CF04D3"/>
    <w:rsid w:val="00CF083E"/>
    <w:rsid w:val="00CF29D1"/>
    <w:rsid w:val="00CF58D4"/>
    <w:rsid w:val="00CF6CB4"/>
    <w:rsid w:val="00CF75EF"/>
    <w:rsid w:val="00D00B35"/>
    <w:rsid w:val="00D01CBE"/>
    <w:rsid w:val="00D02EF5"/>
    <w:rsid w:val="00D047CC"/>
    <w:rsid w:val="00D04B0B"/>
    <w:rsid w:val="00D06ADA"/>
    <w:rsid w:val="00D105B4"/>
    <w:rsid w:val="00D10780"/>
    <w:rsid w:val="00D10F34"/>
    <w:rsid w:val="00D13265"/>
    <w:rsid w:val="00D13F46"/>
    <w:rsid w:val="00D1502A"/>
    <w:rsid w:val="00D15297"/>
    <w:rsid w:val="00D15F37"/>
    <w:rsid w:val="00D16DCE"/>
    <w:rsid w:val="00D20013"/>
    <w:rsid w:val="00D20F89"/>
    <w:rsid w:val="00D20FA5"/>
    <w:rsid w:val="00D215D1"/>
    <w:rsid w:val="00D216A1"/>
    <w:rsid w:val="00D21F25"/>
    <w:rsid w:val="00D2251D"/>
    <w:rsid w:val="00D2372E"/>
    <w:rsid w:val="00D2429C"/>
    <w:rsid w:val="00D252EA"/>
    <w:rsid w:val="00D255F9"/>
    <w:rsid w:val="00D26A0A"/>
    <w:rsid w:val="00D26C9C"/>
    <w:rsid w:val="00D270BE"/>
    <w:rsid w:val="00D27B53"/>
    <w:rsid w:val="00D27E13"/>
    <w:rsid w:val="00D306F7"/>
    <w:rsid w:val="00D31A86"/>
    <w:rsid w:val="00D31C84"/>
    <w:rsid w:val="00D32153"/>
    <w:rsid w:val="00D33534"/>
    <w:rsid w:val="00D342B0"/>
    <w:rsid w:val="00D34468"/>
    <w:rsid w:val="00D3478D"/>
    <w:rsid w:val="00D36A0F"/>
    <w:rsid w:val="00D36D5D"/>
    <w:rsid w:val="00D36FE7"/>
    <w:rsid w:val="00D3734E"/>
    <w:rsid w:val="00D40FD5"/>
    <w:rsid w:val="00D42508"/>
    <w:rsid w:val="00D42EF9"/>
    <w:rsid w:val="00D43614"/>
    <w:rsid w:val="00D439AD"/>
    <w:rsid w:val="00D4425F"/>
    <w:rsid w:val="00D4472B"/>
    <w:rsid w:val="00D44AD7"/>
    <w:rsid w:val="00D451D3"/>
    <w:rsid w:val="00D455CF"/>
    <w:rsid w:val="00D45C41"/>
    <w:rsid w:val="00D45F51"/>
    <w:rsid w:val="00D46C4B"/>
    <w:rsid w:val="00D46FAA"/>
    <w:rsid w:val="00D47417"/>
    <w:rsid w:val="00D553D0"/>
    <w:rsid w:val="00D558E0"/>
    <w:rsid w:val="00D56DB6"/>
    <w:rsid w:val="00D6065E"/>
    <w:rsid w:val="00D6082A"/>
    <w:rsid w:val="00D60A04"/>
    <w:rsid w:val="00D629DF"/>
    <w:rsid w:val="00D63C2B"/>
    <w:rsid w:val="00D65BF5"/>
    <w:rsid w:val="00D6687B"/>
    <w:rsid w:val="00D73776"/>
    <w:rsid w:val="00D74975"/>
    <w:rsid w:val="00D75092"/>
    <w:rsid w:val="00D77075"/>
    <w:rsid w:val="00D80E2B"/>
    <w:rsid w:val="00D80EB2"/>
    <w:rsid w:val="00D81F2E"/>
    <w:rsid w:val="00D82B3A"/>
    <w:rsid w:val="00D84347"/>
    <w:rsid w:val="00D8567A"/>
    <w:rsid w:val="00D871DF"/>
    <w:rsid w:val="00D90AD3"/>
    <w:rsid w:val="00D90D42"/>
    <w:rsid w:val="00D91D3C"/>
    <w:rsid w:val="00D934DD"/>
    <w:rsid w:val="00D938CF"/>
    <w:rsid w:val="00D94B6A"/>
    <w:rsid w:val="00D9523C"/>
    <w:rsid w:val="00D95954"/>
    <w:rsid w:val="00D95ADB"/>
    <w:rsid w:val="00D95E26"/>
    <w:rsid w:val="00DA018B"/>
    <w:rsid w:val="00DA18EB"/>
    <w:rsid w:val="00DA1C5D"/>
    <w:rsid w:val="00DA2CD9"/>
    <w:rsid w:val="00DA3B4D"/>
    <w:rsid w:val="00DA3BC4"/>
    <w:rsid w:val="00DA4BF6"/>
    <w:rsid w:val="00DA588D"/>
    <w:rsid w:val="00DA621F"/>
    <w:rsid w:val="00DA6643"/>
    <w:rsid w:val="00DA7D52"/>
    <w:rsid w:val="00DB16C8"/>
    <w:rsid w:val="00DB1705"/>
    <w:rsid w:val="00DB1D74"/>
    <w:rsid w:val="00DB7B72"/>
    <w:rsid w:val="00DC2C86"/>
    <w:rsid w:val="00DC3827"/>
    <w:rsid w:val="00DC3BE5"/>
    <w:rsid w:val="00DC5C5B"/>
    <w:rsid w:val="00DC6FDE"/>
    <w:rsid w:val="00DD05D1"/>
    <w:rsid w:val="00DD4318"/>
    <w:rsid w:val="00DD4892"/>
    <w:rsid w:val="00DD52B0"/>
    <w:rsid w:val="00DD6A98"/>
    <w:rsid w:val="00DD7B32"/>
    <w:rsid w:val="00DE02A9"/>
    <w:rsid w:val="00DE0572"/>
    <w:rsid w:val="00DE301A"/>
    <w:rsid w:val="00DE38FD"/>
    <w:rsid w:val="00DE427B"/>
    <w:rsid w:val="00DE5165"/>
    <w:rsid w:val="00DE6C40"/>
    <w:rsid w:val="00DF155D"/>
    <w:rsid w:val="00DF22ED"/>
    <w:rsid w:val="00DF382D"/>
    <w:rsid w:val="00DF4860"/>
    <w:rsid w:val="00DF634C"/>
    <w:rsid w:val="00DF6A6C"/>
    <w:rsid w:val="00DF7293"/>
    <w:rsid w:val="00E02124"/>
    <w:rsid w:val="00E021AA"/>
    <w:rsid w:val="00E0272E"/>
    <w:rsid w:val="00E034D5"/>
    <w:rsid w:val="00E03C3A"/>
    <w:rsid w:val="00E04117"/>
    <w:rsid w:val="00E044BB"/>
    <w:rsid w:val="00E04A7F"/>
    <w:rsid w:val="00E051D0"/>
    <w:rsid w:val="00E05B5E"/>
    <w:rsid w:val="00E05B8A"/>
    <w:rsid w:val="00E07870"/>
    <w:rsid w:val="00E1025D"/>
    <w:rsid w:val="00E108A6"/>
    <w:rsid w:val="00E10DB0"/>
    <w:rsid w:val="00E11BF0"/>
    <w:rsid w:val="00E12696"/>
    <w:rsid w:val="00E12E68"/>
    <w:rsid w:val="00E14D89"/>
    <w:rsid w:val="00E15920"/>
    <w:rsid w:val="00E15B98"/>
    <w:rsid w:val="00E15E92"/>
    <w:rsid w:val="00E206A2"/>
    <w:rsid w:val="00E212C0"/>
    <w:rsid w:val="00E22432"/>
    <w:rsid w:val="00E22449"/>
    <w:rsid w:val="00E24D8E"/>
    <w:rsid w:val="00E25188"/>
    <w:rsid w:val="00E269F8"/>
    <w:rsid w:val="00E2710A"/>
    <w:rsid w:val="00E27C53"/>
    <w:rsid w:val="00E335A4"/>
    <w:rsid w:val="00E34A2D"/>
    <w:rsid w:val="00E34C49"/>
    <w:rsid w:val="00E35103"/>
    <w:rsid w:val="00E367E8"/>
    <w:rsid w:val="00E36A06"/>
    <w:rsid w:val="00E36E25"/>
    <w:rsid w:val="00E406D6"/>
    <w:rsid w:val="00E40F89"/>
    <w:rsid w:val="00E4366C"/>
    <w:rsid w:val="00E44838"/>
    <w:rsid w:val="00E45793"/>
    <w:rsid w:val="00E47F16"/>
    <w:rsid w:val="00E47FCF"/>
    <w:rsid w:val="00E50209"/>
    <w:rsid w:val="00E50E4D"/>
    <w:rsid w:val="00E5273F"/>
    <w:rsid w:val="00E53D46"/>
    <w:rsid w:val="00E53D80"/>
    <w:rsid w:val="00E55078"/>
    <w:rsid w:val="00E55143"/>
    <w:rsid w:val="00E559B7"/>
    <w:rsid w:val="00E56EBF"/>
    <w:rsid w:val="00E57318"/>
    <w:rsid w:val="00E578CB"/>
    <w:rsid w:val="00E61B40"/>
    <w:rsid w:val="00E63EA6"/>
    <w:rsid w:val="00E703FB"/>
    <w:rsid w:val="00E71805"/>
    <w:rsid w:val="00E72706"/>
    <w:rsid w:val="00E73293"/>
    <w:rsid w:val="00E73B73"/>
    <w:rsid w:val="00E77BDD"/>
    <w:rsid w:val="00E84A38"/>
    <w:rsid w:val="00E85F7E"/>
    <w:rsid w:val="00E8672D"/>
    <w:rsid w:val="00E87C2F"/>
    <w:rsid w:val="00E9040F"/>
    <w:rsid w:val="00E910F8"/>
    <w:rsid w:val="00E91692"/>
    <w:rsid w:val="00E95670"/>
    <w:rsid w:val="00EA25E4"/>
    <w:rsid w:val="00EA29C2"/>
    <w:rsid w:val="00EA362B"/>
    <w:rsid w:val="00EA419C"/>
    <w:rsid w:val="00EA4297"/>
    <w:rsid w:val="00EA5E15"/>
    <w:rsid w:val="00EA7B8B"/>
    <w:rsid w:val="00EB0404"/>
    <w:rsid w:val="00EB081E"/>
    <w:rsid w:val="00EB0B42"/>
    <w:rsid w:val="00EB1427"/>
    <w:rsid w:val="00EB162C"/>
    <w:rsid w:val="00EB1898"/>
    <w:rsid w:val="00EB25CC"/>
    <w:rsid w:val="00EB2814"/>
    <w:rsid w:val="00EB31FC"/>
    <w:rsid w:val="00EB7D17"/>
    <w:rsid w:val="00EC0171"/>
    <w:rsid w:val="00EC0360"/>
    <w:rsid w:val="00EC1A92"/>
    <w:rsid w:val="00EC295C"/>
    <w:rsid w:val="00EC3B63"/>
    <w:rsid w:val="00EC4799"/>
    <w:rsid w:val="00EC4C18"/>
    <w:rsid w:val="00EC659C"/>
    <w:rsid w:val="00ED03B9"/>
    <w:rsid w:val="00ED1DD1"/>
    <w:rsid w:val="00ED224B"/>
    <w:rsid w:val="00ED26E8"/>
    <w:rsid w:val="00ED4366"/>
    <w:rsid w:val="00ED57E2"/>
    <w:rsid w:val="00ED5ABC"/>
    <w:rsid w:val="00ED5B28"/>
    <w:rsid w:val="00ED7EE3"/>
    <w:rsid w:val="00EE0761"/>
    <w:rsid w:val="00EE1FBE"/>
    <w:rsid w:val="00EE2C10"/>
    <w:rsid w:val="00EE2C78"/>
    <w:rsid w:val="00EE2F71"/>
    <w:rsid w:val="00EE542F"/>
    <w:rsid w:val="00EE5A1E"/>
    <w:rsid w:val="00EF03D6"/>
    <w:rsid w:val="00EF0AE6"/>
    <w:rsid w:val="00EF1450"/>
    <w:rsid w:val="00EF514C"/>
    <w:rsid w:val="00EF6839"/>
    <w:rsid w:val="00F0175B"/>
    <w:rsid w:val="00F01825"/>
    <w:rsid w:val="00F01E8A"/>
    <w:rsid w:val="00F0255E"/>
    <w:rsid w:val="00F03836"/>
    <w:rsid w:val="00F05DCE"/>
    <w:rsid w:val="00F07C00"/>
    <w:rsid w:val="00F100E3"/>
    <w:rsid w:val="00F11579"/>
    <w:rsid w:val="00F11F83"/>
    <w:rsid w:val="00F139D7"/>
    <w:rsid w:val="00F13CE6"/>
    <w:rsid w:val="00F160ED"/>
    <w:rsid w:val="00F175F4"/>
    <w:rsid w:val="00F207EB"/>
    <w:rsid w:val="00F20B8C"/>
    <w:rsid w:val="00F20D0C"/>
    <w:rsid w:val="00F21B83"/>
    <w:rsid w:val="00F22649"/>
    <w:rsid w:val="00F23E4D"/>
    <w:rsid w:val="00F24418"/>
    <w:rsid w:val="00F24424"/>
    <w:rsid w:val="00F245FD"/>
    <w:rsid w:val="00F24BD7"/>
    <w:rsid w:val="00F27317"/>
    <w:rsid w:val="00F30BC8"/>
    <w:rsid w:val="00F3192B"/>
    <w:rsid w:val="00F31AF5"/>
    <w:rsid w:val="00F32D2D"/>
    <w:rsid w:val="00F32D5F"/>
    <w:rsid w:val="00F3356D"/>
    <w:rsid w:val="00F37A41"/>
    <w:rsid w:val="00F403D5"/>
    <w:rsid w:val="00F41353"/>
    <w:rsid w:val="00F43365"/>
    <w:rsid w:val="00F442E0"/>
    <w:rsid w:val="00F45C08"/>
    <w:rsid w:val="00F45E79"/>
    <w:rsid w:val="00F47BA0"/>
    <w:rsid w:val="00F50922"/>
    <w:rsid w:val="00F51ACB"/>
    <w:rsid w:val="00F5434E"/>
    <w:rsid w:val="00F550FD"/>
    <w:rsid w:val="00F553B2"/>
    <w:rsid w:val="00F560F4"/>
    <w:rsid w:val="00F600CC"/>
    <w:rsid w:val="00F62100"/>
    <w:rsid w:val="00F64182"/>
    <w:rsid w:val="00F67511"/>
    <w:rsid w:val="00F67A7A"/>
    <w:rsid w:val="00F74EBA"/>
    <w:rsid w:val="00F81468"/>
    <w:rsid w:val="00F83E17"/>
    <w:rsid w:val="00F83E78"/>
    <w:rsid w:val="00F844F2"/>
    <w:rsid w:val="00F863AF"/>
    <w:rsid w:val="00F8647D"/>
    <w:rsid w:val="00F864D0"/>
    <w:rsid w:val="00F932BC"/>
    <w:rsid w:val="00F9354B"/>
    <w:rsid w:val="00F93B0E"/>
    <w:rsid w:val="00F93CA7"/>
    <w:rsid w:val="00F95595"/>
    <w:rsid w:val="00F969E1"/>
    <w:rsid w:val="00F976C6"/>
    <w:rsid w:val="00FA1F5E"/>
    <w:rsid w:val="00FA2193"/>
    <w:rsid w:val="00FA2546"/>
    <w:rsid w:val="00FA2684"/>
    <w:rsid w:val="00FA5F1C"/>
    <w:rsid w:val="00FB2469"/>
    <w:rsid w:val="00FB2553"/>
    <w:rsid w:val="00FB3CC4"/>
    <w:rsid w:val="00FB3F00"/>
    <w:rsid w:val="00FB454D"/>
    <w:rsid w:val="00FB4973"/>
    <w:rsid w:val="00FB529A"/>
    <w:rsid w:val="00FB5A04"/>
    <w:rsid w:val="00FB7CB2"/>
    <w:rsid w:val="00FB7CE0"/>
    <w:rsid w:val="00FC040F"/>
    <w:rsid w:val="00FC16AC"/>
    <w:rsid w:val="00FC3ECF"/>
    <w:rsid w:val="00FC4643"/>
    <w:rsid w:val="00FC48B8"/>
    <w:rsid w:val="00FC5AB7"/>
    <w:rsid w:val="00FC63F7"/>
    <w:rsid w:val="00FC6ABB"/>
    <w:rsid w:val="00FC74B8"/>
    <w:rsid w:val="00FD0C42"/>
    <w:rsid w:val="00FD10DF"/>
    <w:rsid w:val="00FD304A"/>
    <w:rsid w:val="00FD35AB"/>
    <w:rsid w:val="00FD3ACB"/>
    <w:rsid w:val="00FD463B"/>
    <w:rsid w:val="00FD503B"/>
    <w:rsid w:val="00FD59A1"/>
    <w:rsid w:val="00FD5BF9"/>
    <w:rsid w:val="00FE0DEB"/>
    <w:rsid w:val="00FE17AA"/>
    <w:rsid w:val="00FE1D04"/>
    <w:rsid w:val="00FE3500"/>
    <w:rsid w:val="00FE49E8"/>
    <w:rsid w:val="00FE4B61"/>
    <w:rsid w:val="00FE621A"/>
    <w:rsid w:val="00FE68BE"/>
    <w:rsid w:val="00FE6CB4"/>
    <w:rsid w:val="00FE6F72"/>
    <w:rsid w:val="00FE7F59"/>
    <w:rsid w:val="00FF219F"/>
    <w:rsid w:val="00FF2E07"/>
    <w:rsid w:val="00FF4DA5"/>
    <w:rsid w:val="00FF521F"/>
    <w:rsid w:val="00FF5427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Placeholder Text"/>
    <w:basedOn w:val="a0"/>
    <w:uiPriority w:val="99"/>
    <w:semiHidden/>
    <w:rsid w:val="00BC6279"/>
    <w:rPr>
      <w:color w:val="808080"/>
    </w:rPr>
  </w:style>
  <w:style w:type="character" w:styleId="ac">
    <w:name w:val="Hyperlink"/>
    <w:basedOn w:val="a0"/>
    <w:uiPriority w:val="99"/>
    <w:semiHidden/>
    <w:unhideWhenUsed/>
    <w:rsid w:val="0051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Placeholder Text"/>
    <w:basedOn w:val="a0"/>
    <w:uiPriority w:val="99"/>
    <w:semiHidden/>
    <w:rsid w:val="00BC6279"/>
    <w:rPr>
      <w:color w:val="808080"/>
    </w:rPr>
  </w:style>
  <w:style w:type="character" w:styleId="ac">
    <w:name w:val="Hyperlink"/>
    <w:basedOn w:val="a0"/>
    <w:uiPriority w:val="99"/>
    <w:semiHidden/>
    <w:unhideWhenUsed/>
    <w:rsid w:val="0051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4AAD-C61C-4250-B152-38940A2A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6</TotalTime>
  <Pages>2</Pages>
  <Words>132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User</cp:lastModifiedBy>
  <cp:revision>3</cp:revision>
  <dcterms:created xsi:type="dcterms:W3CDTF">2023-06-05T07:39:00Z</dcterms:created>
  <dcterms:modified xsi:type="dcterms:W3CDTF">2023-06-05T08:57:00Z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3205777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